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61" w:rsidRDefault="00586E5A" w:rsidP="0008429C">
      <w:pPr>
        <w:tabs>
          <w:tab w:val="left" w:pos="7530"/>
        </w:tabs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-313690</wp:posOffset>
            </wp:positionV>
            <wp:extent cx="1381125" cy="849663"/>
            <wp:effectExtent l="0" t="0" r="0" b="7620"/>
            <wp:wrapNone/>
            <wp:docPr id="12" name="Picture 12" descr="H:\Marketing Communications\Logos\AHG\AHG-LOGO-L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keting Communications\Logos\AHG\AHG-LOGO-LL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4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3E0C308" wp14:editId="50A6D835">
            <wp:extent cx="4019550" cy="762000"/>
            <wp:effectExtent l="0" t="0" r="0" b="0"/>
            <wp:docPr id="13" name="Picture 13" descr="Wellness 4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ness 4 Schoo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F4D" w:rsidRPr="002A6F4D" w:rsidRDefault="000C6683" w:rsidP="002A6F4D">
      <w:pPr>
        <w:ind w:firstLine="720"/>
        <w:jc w:val="center"/>
        <w:rPr>
          <w:rFonts w:ascii="Palatino Linotype" w:hAnsi="Palatino Linotype"/>
          <w:sz w:val="36"/>
          <w:szCs w:val="36"/>
        </w:rPr>
      </w:pPr>
      <w:r w:rsidRPr="002A6F4D">
        <w:rPr>
          <w:rFonts w:ascii="Palatino Linotype" w:hAnsi="Palatino Linotype"/>
          <w:b/>
          <w:sz w:val="36"/>
          <w:szCs w:val="36"/>
        </w:rPr>
        <w:t>VACCINE FOR STUDENTS PROGRAM OVERVIEW</w:t>
      </w:r>
      <w:r w:rsidR="00701B61" w:rsidRPr="002A6F4D">
        <w:rPr>
          <w:rFonts w:ascii="Palatino Linotype" w:hAnsi="Palatino Linotype"/>
          <w:b/>
          <w:sz w:val="36"/>
          <w:szCs w:val="36"/>
        </w:rPr>
        <w:br/>
      </w:r>
    </w:p>
    <w:p w:rsidR="00701B61" w:rsidRPr="002A6F4D" w:rsidRDefault="009703B7" w:rsidP="002A6F4D">
      <w:pPr>
        <w:pStyle w:val="ListParagraph"/>
        <w:numPr>
          <w:ilvl w:val="0"/>
          <w:numId w:val="9"/>
        </w:num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 s</w:t>
      </w:r>
      <w:r w:rsidR="002A6F4D" w:rsidRPr="002A6F4D">
        <w:rPr>
          <w:rFonts w:ascii="Palatino Linotype" w:hAnsi="Palatino Linotype"/>
          <w:sz w:val="28"/>
          <w:szCs w:val="28"/>
        </w:rPr>
        <w:t xml:space="preserve">chool </w:t>
      </w:r>
      <w:r>
        <w:rPr>
          <w:rFonts w:ascii="Palatino Linotype" w:hAnsi="Palatino Linotype"/>
          <w:sz w:val="28"/>
          <w:szCs w:val="28"/>
        </w:rPr>
        <w:t>nurse will receive the student c</w:t>
      </w:r>
      <w:r w:rsidR="002A6F4D" w:rsidRPr="002A6F4D">
        <w:rPr>
          <w:rFonts w:ascii="Palatino Linotype" w:hAnsi="Palatino Linotype"/>
          <w:sz w:val="28"/>
          <w:szCs w:val="28"/>
        </w:rPr>
        <w:t xml:space="preserve">onsent form from </w:t>
      </w:r>
      <w:r>
        <w:rPr>
          <w:rFonts w:ascii="Palatino Linotype" w:hAnsi="Palatino Linotype"/>
          <w:sz w:val="28"/>
          <w:szCs w:val="28"/>
        </w:rPr>
        <w:t>American HealthCare Group</w:t>
      </w:r>
      <w:r w:rsidR="002A6F4D" w:rsidRPr="002A6F4D">
        <w:rPr>
          <w:rFonts w:ascii="Palatino Linotype" w:hAnsi="Palatino Linotype"/>
          <w:sz w:val="28"/>
          <w:szCs w:val="28"/>
        </w:rPr>
        <w:t>.</w:t>
      </w:r>
    </w:p>
    <w:p w:rsidR="002A6F4D" w:rsidRPr="002A6F4D" w:rsidRDefault="009703B7" w:rsidP="002A6F4D">
      <w:pPr>
        <w:pStyle w:val="ListParagraph"/>
        <w:numPr>
          <w:ilvl w:val="0"/>
          <w:numId w:val="9"/>
        </w:num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 school nurse</w:t>
      </w:r>
      <w:r w:rsidR="002A6F4D" w:rsidRPr="002A6F4D">
        <w:rPr>
          <w:rFonts w:ascii="Palatino Linotype" w:hAnsi="Palatino Linotype"/>
          <w:sz w:val="28"/>
          <w:szCs w:val="28"/>
        </w:rPr>
        <w:t xml:space="preserve"> will enter in the date of the clinic and the date the forms need to be returned by.</w:t>
      </w:r>
    </w:p>
    <w:p w:rsidR="002A6F4D" w:rsidRDefault="009703B7" w:rsidP="002A6F4D">
      <w:pPr>
        <w:pStyle w:val="ListParagraph"/>
        <w:numPr>
          <w:ilvl w:val="0"/>
          <w:numId w:val="9"/>
        </w:num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 school nurse</w:t>
      </w:r>
      <w:r w:rsidR="002A6F4D" w:rsidRPr="002A6F4D">
        <w:rPr>
          <w:rFonts w:ascii="Palatino Linotype" w:hAnsi="Palatino Linotype"/>
          <w:sz w:val="28"/>
          <w:szCs w:val="28"/>
        </w:rPr>
        <w:t xml:space="preserve"> will send the form out to all parents.</w:t>
      </w:r>
    </w:p>
    <w:p w:rsidR="009703B7" w:rsidRPr="002A6F4D" w:rsidRDefault="009703B7" w:rsidP="002A6F4D">
      <w:pPr>
        <w:pStyle w:val="ListParagraph"/>
        <w:numPr>
          <w:ilvl w:val="0"/>
          <w:numId w:val="9"/>
        </w:num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 parents will send the completed form back to the school nurse.</w:t>
      </w:r>
    </w:p>
    <w:p w:rsidR="002A6F4D" w:rsidRPr="002A6F4D" w:rsidRDefault="009703B7" w:rsidP="002A6F4D">
      <w:pPr>
        <w:pStyle w:val="ListParagraph"/>
        <w:numPr>
          <w:ilvl w:val="0"/>
          <w:numId w:val="9"/>
        </w:num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 school nurse</w:t>
      </w:r>
      <w:r w:rsidR="002A6F4D" w:rsidRPr="002A6F4D">
        <w:rPr>
          <w:rFonts w:ascii="Palatino Linotype" w:hAnsi="Palatino Linotype"/>
          <w:sz w:val="28"/>
          <w:szCs w:val="28"/>
        </w:rPr>
        <w:t xml:space="preserve"> will</w:t>
      </w:r>
      <w:r>
        <w:rPr>
          <w:rFonts w:ascii="Palatino Linotype" w:hAnsi="Palatino Linotype"/>
          <w:sz w:val="28"/>
          <w:szCs w:val="28"/>
        </w:rPr>
        <w:t xml:space="preserve"> then send</w:t>
      </w:r>
      <w:r w:rsidR="002A6F4D" w:rsidRPr="002A6F4D">
        <w:rPr>
          <w:rFonts w:ascii="Palatino Linotype" w:hAnsi="Palatino Linotype"/>
          <w:sz w:val="28"/>
          <w:szCs w:val="28"/>
        </w:rPr>
        <w:t xml:space="preserve"> all completed form</w:t>
      </w:r>
      <w:r>
        <w:rPr>
          <w:rFonts w:ascii="Palatino Linotype" w:hAnsi="Palatino Linotype"/>
          <w:sz w:val="28"/>
          <w:szCs w:val="28"/>
        </w:rPr>
        <w:t>s back to American HealthCare Group</w:t>
      </w:r>
      <w:r w:rsidR="002A6F4D" w:rsidRPr="002A6F4D">
        <w:rPr>
          <w:rFonts w:ascii="Palatino Linotype" w:hAnsi="Palatino Linotype"/>
          <w:sz w:val="28"/>
          <w:szCs w:val="28"/>
        </w:rPr>
        <w:t xml:space="preserve"> to verify insurance coverage.</w:t>
      </w:r>
    </w:p>
    <w:p w:rsidR="002A6F4D" w:rsidRPr="002A6F4D" w:rsidRDefault="009703B7" w:rsidP="002A6F4D">
      <w:pPr>
        <w:pStyle w:val="ListParagraph"/>
        <w:numPr>
          <w:ilvl w:val="0"/>
          <w:numId w:val="9"/>
        </w:num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American HealthCare Group</w:t>
      </w:r>
      <w:r w:rsidR="002A6F4D" w:rsidRPr="002A6F4D">
        <w:rPr>
          <w:rFonts w:ascii="Palatino Linotype" w:hAnsi="Palatino Linotype"/>
          <w:sz w:val="28"/>
          <w:szCs w:val="28"/>
        </w:rPr>
        <w:t xml:space="preserve"> will notify any parents whose insurance we cannot accept and instruct them to contact their local Health Department for their child’s immunization.</w:t>
      </w:r>
    </w:p>
    <w:p w:rsidR="002A6F4D" w:rsidRPr="002A6F4D" w:rsidRDefault="009703B7" w:rsidP="002A6F4D">
      <w:pPr>
        <w:pStyle w:val="ListParagraph"/>
        <w:numPr>
          <w:ilvl w:val="0"/>
          <w:numId w:val="9"/>
        </w:num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American HealthCare Group</w:t>
      </w:r>
      <w:r w:rsidR="002A6F4D" w:rsidRPr="002A6F4D">
        <w:rPr>
          <w:rFonts w:ascii="Palatino Linotype" w:hAnsi="Palatino Linotype"/>
          <w:sz w:val="28"/>
          <w:szCs w:val="28"/>
        </w:rPr>
        <w:t xml:space="preserve"> will get </w:t>
      </w:r>
      <w:r>
        <w:rPr>
          <w:rFonts w:ascii="Palatino Linotype" w:hAnsi="Palatino Linotype"/>
          <w:sz w:val="28"/>
          <w:szCs w:val="28"/>
        </w:rPr>
        <w:t>vaccine</w:t>
      </w:r>
      <w:r w:rsidR="002A6F4D" w:rsidRPr="002A6F4D">
        <w:rPr>
          <w:rFonts w:ascii="Palatino Linotype" w:hAnsi="Palatino Linotype"/>
          <w:sz w:val="28"/>
          <w:szCs w:val="28"/>
        </w:rPr>
        <w:t xml:space="preserve"> totals based off the consent forms </w:t>
      </w:r>
      <w:r>
        <w:rPr>
          <w:rFonts w:ascii="Palatino Linotype" w:hAnsi="Palatino Linotype"/>
          <w:sz w:val="28"/>
          <w:szCs w:val="28"/>
        </w:rPr>
        <w:t>received</w:t>
      </w:r>
      <w:r w:rsidR="002A6F4D" w:rsidRPr="002A6F4D">
        <w:rPr>
          <w:rFonts w:ascii="Palatino Linotype" w:hAnsi="Palatino Linotype"/>
          <w:sz w:val="28"/>
          <w:szCs w:val="28"/>
        </w:rPr>
        <w:t>.</w:t>
      </w:r>
    </w:p>
    <w:p w:rsidR="002A6F4D" w:rsidRPr="002A6F4D" w:rsidRDefault="009703B7" w:rsidP="002A6F4D">
      <w:pPr>
        <w:pStyle w:val="ListParagraph"/>
        <w:numPr>
          <w:ilvl w:val="0"/>
          <w:numId w:val="9"/>
        </w:num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American HealthCare Group</w:t>
      </w:r>
      <w:r w:rsidR="002A6F4D" w:rsidRPr="002A6F4D">
        <w:rPr>
          <w:rFonts w:ascii="Palatino Linotype" w:hAnsi="Palatino Linotype"/>
          <w:sz w:val="28"/>
          <w:szCs w:val="28"/>
        </w:rPr>
        <w:t xml:space="preserve"> will supply our nurse/admin with the vaccine, final page of the consent form and the D</w:t>
      </w:r>
      <w:bookmarkStart w:id="0" w:name="_GoBack"/>
      <w:bookmarkEnd w:id="0"/>
      <w:r w:rsidR="002A6F4D" w:rsidRPr="002A6F4D">
        <w:rPr>
          <w:rFonts w:ascii="Palatino Linotype" w:hAnsi="Palatino Linotype"/>
          <w:sz w:val="28"/>
          <w:szCs w:val="28"/>
        </w:rPr>
        <w:t>ear Doctor letter.</w:t>
      </w:r>
    </w:p>
    <w:p w:rsidR="002A6F4D" w:rsidRPr="002A6F4D" w:rsidRDefault="002A6F4D" w:rsidP="002A6F4D">
      <w:pPr>
        <w:pStyle w:val="ListParagraph"/>
        <w:numPr>
          <w:ilvl w:val="0"/>
          <w:numId w:val="9"/>
        </w:numPr>
        <w:spacing w:after="0"/>
        <w:rPr>
          <w:rFonts w:ascii="Palatino Linotype" w:hAnsi="Palatino Linotype"/>
          <w:sz w:val="28"/>
          <w:szCs w:val="28"/>
        </w:rPr>
      </w:pPr>
      <w:r w:rsidRPr="002A6F4D">
        <w:rPr>
          <w:rFonts w:ascii="Palatino Linotype" w:hAnsi="Palatino Linotype"/>
          <w:sz w:val="28"/>
          <w:szCs w:val="28"/>
        </w:rPr>
        <w:t>The nurse/s will complete the final page upon administration and give every child the Dear Doctor letter to give their parents for their medical record.</w:t>
      </w:r>
    </w:p>
    <w:sectPr w:rsidR="002A6F4D" w:rsidRPr="002A6F4D" w:rsidSect="00701B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720" w:left="720" w:header="360" w:footer="1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B09" w:rsidRDefault="00755B09" w:rsidP="003626A6">
      <w:r>
        <w:separator/>
      </w:r>
    </w:p>
  </w:endnote>
  <w:endnote w:type="continuationSeparator" w:id="0">
    <w:p w:rsidR="00755B09" w:rsidRDefault="00755B09" w:rsidP="003626A6">
      <w:r>
        <w:continuationSeparator/>
      </w:r>
    </w:p>
  </w:endnote>
  <w:endnote w:type="continuationNotice" w:id="1">
    <w:p w:rsidR="00755B09" w:rsidRDefault="00755B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3B" w:rsidRDefault="00BA04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F0" w:rsidRDefault="00637E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5A4CB17" wp14:editId="5E0FFC22">
              <wp:simplePos x="0" y="0"/>
              <wp:positionH relativeFrom="column">
                <wp:posOffset>-567690</wp:posOffset>
              </wp:positionH>
              <wp:positionV relativeFrom="paragraph">
                <wp:posOffset>136525</wp:posOffset>
              </wp:positionV>
              <wp:extent cx="7874635" cy="596900"/>
              <wp:effectExtent l="0" t="0" r="12065" b="12700"/>
              <wp:wrapNone/>
              <wp:docPr id="9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635" cy="596900"/>
                      </a:xfrm>
                      <a:custGeom>
                        <a:avLst/>
                        <a:gdLst>
                          <a:gd name="T0" fmla="*/ 0 w 2448"/>
                          <a:gd name="T1" fmla="*/ 199 h 199"/>
                          <a:gd name="T2" fmla="*/ 2448 w 2448"/>
                          <a:gd name="T3" fmla="*/ 139 h 1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48" h="199">
                            <a:moveTo>
                              <a:pt x="0" y="199"/>
                            </a:moveTo>
                            <a:cubicBezTo>
                              <a:pt x="996" y="0"/>
                              <a:pt x="1911" y="65"/>
                              <a:pt x="2448" y="139"/>
                            </a:cubicBezTo>
                          </a:path>
                        </a:pathLst>
                      </a:custGeom>
                      <a:noFill/>
                      <a:ln w="6374">
                        <a:solidFill>
                          <a:srgbClr val="C4D6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8" o:spid="_x0000_s1026" style="position:absolute;margin-left:-44.7pt;margin-top:10.75pt;width:620.05pt;height:4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8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" path="m,199c996,,1911,65,2448,139e" filled="f" fillcolor="#fffffe" strokecolor="#c4d600" strokeweight=".17706mm">
              <v:stroke joinstyle="miter"/>
              <v:shadow color="#8c8682"/>
              <v:path arrowok="t" o:connecttype="custom" o:connectlocs="0,596900;7874635,416930" o:connectangles="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64888D5" wp14:editId="47B61D1C">
              <wp:simplePos x="0" y="0"/>
              <wp:positionH relativeFrom="column">
                <wp:posOffset>-481965</wp:posOffset>
              </wp:positionH>
              <wp:positionV relativeFrom="paragraph">
                <wp:posOffset>61595</wp:posOffset>
              </wp:positionV>
              <wp:extent cx="7874635" cy="524510"/>
              <wp:effectExtent l="0" t="0" r="12065" b="2794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635" cy="524510"/>
                      </a:xfrm>
                      <a:custGeom>
                        <a:avLst/>
                        <a:gdLst>
                          <a:gd name="T0" fmla="*/ 0 w 2448"/>
                          <a:gd name="T1" fmla="*/ 174 h 175"/>
                          <a:gd name="T2" fmla="*/ 2448 w 2448"/>
                          <a:gd name="T3" fmla="*/ 175 h 1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48" h="175">
                            <a:moveTo>
                              <a:pt x="0" y="174"/>
                            </a:moveTo>
                            <a:cubicBezTo>
                              <a:pt x="1008" y="0"/>
                              <a:pt x="1924" y="89"/>
                              <a:pt x="2448" y="175"/>
                            </a:cubicBezTo>
                          </a:path>
                        </a:pathLst>
                      </a:custGeom>
                      <a:noFill/>
                      <a:ln w="6374">
                        <a:solidFill>
                          <a:srgbClr val="FFFFFE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4" o:spid="_x0000_s1026" style="position:absolute;margin-left:-37.95pt;margin-top:4.85pt;width:620.05pt;height:41.3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8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" path="m,174c1008,,1924,89,2448,175e" filled="f" fillcolor="#fffffe" strokecolor="#fffffe" strokeweight=".17706mm">
              <v:stroke joinstyle="miter"/>
              <v:shadow color="#8c8682"/>
              <v:path arrowok="t" o:connecttype="custom" o:connectlocs="0,521513;7874635,524510" o:connectangles="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0878AD2" wp14:editId="5AE57759">
              <wp:simplePos x="0" y="0"/>
              <wp:positionH relativeFrom="column">
                <wp:posOffset>-529590</wp:posOffset>
              </wp:positionH>
              <wp:positionV relativeFrom="paragraph">
                <wp:posOffset>-111125</wp:posOffset>
              </wp:positionV>
              <wp:extent cx="7874635" cy="633095"/>
              <wp:effectExtent l="0" t="0" r="0" b="14605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635" cy="633095"/>
                      </a:xfrm>
                      <a:custGeom>
                        <a:avLst/>
                        <a:gdLst>
                          <a:gd name="T0" fmla="*/ 0 w 2448"/>
                          <a:gd name="T1" fmla="*/ 211 h 211"/>
                          <a:gd name="T2" fmla="*/ 2448 w 2448"/>
                          <a:gd name="T3" fmla="*/ 123 h 2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48" h="211">
                            <a:moveTo>
                              <a:pt x="0" y="211"/>
                            </a:moveTo>
                            <a:cubicBezTo>
                              <a:pt x="995" y="0"/>
                              <a:pt x="1912" y="55"/>
                              <a:pt x="2448" y="123"/>
                            </a:cubicBezTo>
                          </a:path>
                        </a:pathLst>
                      </a:custGeom>
                      <a:noFill/>
                      <a:ln w="6374">
                        <a:solidFill>
                          <a:srgbClr val="FFFFFE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5" o:spid="_x0000_s1026" style="position:absolute;margin-left:-41.7pt;margin-top:-8.75pt;width:620.05pt;height:49.8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8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" path="m,211c995,,1912,55,2448,123e" filled="f" fillcolor="#fffffe" strokecolor="#fffffe" strokeweight=".17706mm">
              <v:stroke joinstyle="miter"/>
              <v:shadow color="#8c8682"/>
              <v:path arrowok="t" o:connecttype="custom" o:connectlocs="0,633095;7874635,369055" o:connectangles="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020821A" wp14:editId="6A2BE115">
              <wp:simplePos x="0" y="0"/>
              <wp:positionH relativeFrom="column">
                <wp:posOffset>-647700</wp:posOffset>
              </wp:positionH>
              <wp:positionV relativeFrom="paragraph">
                <wp:posOffset>62230</wp:posOffset>
              </wp:positionV>
              <wp:extent cx="7950835" cy="587375"/>
              <wp:effectExtent l="0" t="0" r="12065" b="22225"/>
              <wp:wrapNone/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50835" cy="587375"/>
                      </a:xfrm>
                      <a:custGeom>
                        <a:avLst/>
                        <a:gdLst>
                          <a:gd name="T0" fmla="*/ 0 w 2448"/>
                          <a:gd name="T1" fmla="*/ 196 h 196"/>
                          <a:gd name="T2" fmla="*/ 2448 w 2448"/>
                          <a:gd name="T3" fmla="*/ 142 h 19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48" h="196">
                            <a:moveTo>
                              <a:pt x="0" y="196"/>
                            </a:moveTo>
                            <a:cubicBezTo>
                              <a:pt x="997" y="0"/>
                              <a:pt x="1912" y="67"/>
                              <a:pt x="2448" y="142"/>
                            </a:cubicBezTo>
                          </a:path>
                        </a:pathLst>
                      </a:custGeom>
                      <a:noFill/>
                      <a:ln w="6374">
                        <a:solidFill>
                          <a:srgbClr val="FFFFFE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Freeform 7" o:spid="_x0000_s1026" style="position:absolute;margin-left:-51pt;margin-top:4.9pt;width:626.05pt;height:46.2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448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" path="m,196c997,,1912,67,2448,142e" filled="f" fillcolor="#fffffe" strokecolor="#fffffe" strokeweight=".17706mm">
              <v:stroke joinstyle="miter"/>
              <v:shadow color="#8c8682"/>
              <v:path arrowok="t" o:connecttype="custom" o:connectlocs="0,587375;7950835,425547" o:connectangles="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66C0F7" wp14:editId="71059181">
              <wp:simplePos x="0" y="0"/>
              <wp:positionH relativeFrom="column">
                <wp:posOffset>-567690</wp:posOffset>
              </wp:positionH>
              <wp:positionV relativeFrom="paragraph">
                <wp:posOffset>22860</wp:posOffset>
              </wp:positionV>
              <wp:extent cx="7874635" cy="596900"/>
              <wp:effectExtent l="0" t="0" r="0" b="12700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635" cy="596900"/>
                      </a:xfrm>
                      <a:custGeom>
                        <a:avLst/>
                        <a:gdLst>
                          <a:gd name="T0" fmla="*/ 2448 w 2448"/>
                          <a:gd name="T1" fmla="*/ 140 h 199"/>
                          <a:gd name="T2" fmla="*/ 0 w 2448"/>
                          <a:gd name="T3" fmla="*/ 199 h 1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48" h="199">
                            <a:moveTo>
                              <a:pt x="2448" y="140"/>
                            </a:moveTo>
                            <a:cubicBezTo>
                              <a:pt x="1912" y="66"/>
                              <a:pt x="997" y="0"/>
                              <a:pt x="0" y="199"/>
                            </a:cubicBezTo>
                          </a:path>
                        </a:pathLst>
                      </a:custGeom>
                      <a:noFill/>
                      <a:ln w="6374">
                        <a:solidFill>
                          <a:srgbClr val="C4D6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6" o:spid="_x0000_s1026" style="position:absolute;margin-left:-44.7pt;margin-top:1.8pt;width:620.05pt;height:4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8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" path="m2448,140c1912,66,997,,,199e" filled="f" fillcolor="#fffffe" strokecolor="#c4d600" strokeweight=".17706mm">
              <v:stroke joinstyle="miter"/>
              <v:shadow color="#8c8682"/>
              <v:path arrowok="t" o:connecttype="custom" o:connectlocs="7874635,419930;0,596900" o:connectangles="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DABF087" wp14:editId="4837762F">
              <wp:simplePos x="0" y="0"/>
              <wp:positionH relativeFrom="page">
                <wp:posOffset>-28575</wp:posOffset>
              </wp:positionH>
              <wp:positionV relativeFrom="page">
                <wp:posOffset>8696325</wp:posOffset>
              </wp:positionV>
              <wp:extent cx="7827010" cy="1358265"/>
              <wp:effectExtent l="0" t="0" r="254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27010" cy="1358265"/>
                      </a:xfrm>
                      <a:custGeom>
                        <a:avLst/>
                        <a:gdLst>
                          <a:gd name="T0" fmla="*/ 2448 w 2448"/>
                          <a:gd name="T1" fmla="*/ 487 h 487"/>
                          <a:gd name="T2" fmla="*/ 2448 w 2448"/>
                          <a:gd name="T3" fmla="*/ 147 h 487"/>
                          <a:gd name="T4" fmla="*/ 0 w 2448"/>
                          <a:gd name="T5" fmla="*/ 148 h 487"/>
                          <a:gd name="T6" fmla="*/ 0 w 2448"/>
                          <a:gd name="T7" fmla="*/ 487 h 487"/>
                          <a:gd name="T8" fmla="*/ 2448 w 2448"/>
                          <a:gd name="T9" fmla="*/ 487 h 4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487">
                            <a:moveTo>
                              <a:pt x="2448" y="487"/>
                            </a:moveTo>
                            <a:cubicBezTo>
                              <a:pt x="2448" y="147"/>
                              <a:pt x="2448" y="147"/>
                              <a:pt x="2448" y="147"/>
                            </a:cubicBezTo>
                            <a:cubicBezTo>
                              <a:pt x="1240" y="0"/>
                              <a:pt x="422" y="86"/>
                              <a:pt x="0" y="148"/>
                            </a:cubicBezTo>
                            <a:cubicBezTo>
                              <a:pt x="0" y="487"/>
                              <a:pt x="0" y="487"/>
                              <a:pt x="0" y="487"/>
                            </a:cubicBezTo>
                            <a:lnTo>
                              <a:pt x="2448" y="487"/>
                            </a:lnTo>
                            <a:close/>
                          </a:path>
                        </a:pathLst>
                      </a:custGeom>
                      <a:solidFill>
                        <a:srgbClr val="2E364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1212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-2.25pt;margin-top:684.75pt;width:616.3pt;height:106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" path="m2448,487v,-340,,-340,,-340c1240,,422,86,,148,,487,,487,,487r2448,xe" fillcolor="#2e3640" stroked="f" strokecolor="#212120">
              <v:shadow color="#8c8682"/>
              <v:path arrowok="t" o:connecttype="custom" o:connectlocs="7827010,1358265;7827010,409990;0,412779;0,1358265;7827010,1358265" o:connectangles="0,0,0,0,0"/>
              <w10:wrap anchorx="page" anchory="page"/>
            </v:shape>
          </w:pict>
        </mc:Fallback>
      </mc:AlternateContent>
    </w:r>
    <w:r w:rsidR="00DB4AB7">
      <w:rPr>
        <w:noProof/>
      </w:rPr>
      <mc:AlternateContent>
        <mc:Choice Requires="wps">
          <w:drawing>
            <wp:anchor distT="36576" distB="36576" distL="36576" distR="36576" simplePos="0" relativeHeight="251653120" behindDoc="1" locked="0" layoutInCell="1" allowOverlap="1" wp14:anchorId="12BDCEC1" wp14:editId="16B18840">
              <wp:simplePos x="0" y="0"/>
              <wp:positionH relativeFrom="page">
                <wp:posOffset>756285</wp:posOffset>
              </wp:positionH>
              <wp:positionV relativeFrom="page">
                <wp:posOffset>9332595</wp:posOffset>
              </wp:positionV>
              <wp:extent cx="6261100" cy="551180"/>
              <wp:effectExtent l="0" t="0" r="635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0" cy="551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819F0" w:rsidRPr="00590AC8" w:rsidRDefault="007819F0" w:rsidP="00DB4AB7">
                          <w:pPr>
                            <w:widowControl w:val="0"/>
                            <w:jc w:val="center"/>
                            <w:rPr>
                              <w:rFonts w:ascii="Georgia" w:hAnsi="Georgia" w:cs="Arial"/>
                              <w:bCs/>
                              <w:color w:val="FFFFFE"/>
                              <w:w w:val="90"/>
                              <w:szCs w:val="14"/>
                              <w:lang w:val="en"/>
                            </w:rPr>
                          </w:pPr>
                          <w:proofErr w:type="spellStart"/>
                          <w:r w:rsidRPr="00590AC8">
                            <w:rPr>
                              <w:rFonts w:ascii="Georgia" w:hAnsi="Georgia" w:cs="Arial"/>
                              <w:bCs/>
                              <w:color w:val="FFFFFE"/>
                              <w:w w:val="90"/>
                              <w:szCs w:val="14"/>
                              <w:lang w:val="en"/>
                            </w:rPr>
                            <w:t>Ph</w:t>
                          </w:r>
                          <w:proofErr w:type="spellEnd"/>
                          <w:r w:rsidRPr="00590AC8">
                            <w:rPr>
                              <w:rFonts w:ascii="Georgia" w:hAnsi="Georgia" w:cs="Arial"/>
                              <w:bCs/>
                              <w:color w:val="FFFFFE"/>
                              <w:w w:val="90"/>
                              <w:szCs w:val="14"/>
                              <w:lang w:val="en"/>
                            </w:rPr>
                            <w:t xml:space="preserve">: 412-563-8800 | Fax: 412-563-8319 </w:t>
                          </w:r>
                          <w:proofErr w:type="gramStart"/>
                          <w:r w:rsidRPr="00590AC8">
                            <w:rPr>
                              <w:rFonts w:ascii="Georgia" w:hAnsi="Georgia" w:cs="Arial"/>
                              <w:bCs/>
                              <w:color w:val="FFFFFE"/>
                              <w:w w:val="90"/>
                              <w:szCs w:val="14"/>
                              <w:lang w:val="en"/>
                            </w:rPr>
                            <w:t>|  PathwaysWellnessProgram.com</w:t>
                          </w:r>
                          <w:proofErr w:type="gramEnd"/>
                        </w:p>
                        <w:p w:rsidR="007819F0" w:rsidRPr="00590AC8" w:rsidRDefault="007819F0" w:rsidP="00DB4AB7">
                          <w:pPr>
                            <w:widowControl w:val="0"/>
                            <w:jc w:val="center"/>
                            <w:rPr>
                              <w:rFonts w:ascii="Georgia" w:hAnsi="Georgia" w:cs="Arial"/>
                              <w:bCs/>
                              <w:color w:val="FFFFFE"/>
                              <w:w w:val="90"/>
                              <w:szCs w:val="14"/>
                              <w:lang w:val="en"/>
                            </w:rPr>
                          </w:pPr>
                          <w:r w:rsidRPr="00590AC8">
                            <w:rPr>
                              <w:rFonts w:ascii="Georgia" w:hAnsi="Georgia" w:cs="Arial"/>
                              <w:bCs/>
                              <w:color w:val="FFFFFE"/>
                              <w:w w:val="90"/>
                              <w:szCs w:val="14"/>
                              <w:lang w:val="en"/>
                            </w:rPr>
                            <w:t>1910 Cochran Road | Manor Oak One, Suite 405 | Pittsburgh, PA 15220</w:t>
                          </w:r>
                        </w:p>
                        <w:p w:rsidR="007819F0" w:rsidRPr="003626A6" w:rsidRDefault="007819F0" w:rsidP="003626A6">
                          <w:pPr>
                            <w:widowControl w:val="0"/>
                            <w:spacing w:line="2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E"/>
                              <w:w w:val="90"/>
                              <w:sz w:val="18"/>
                              <w:szCs w:val="14"/>
                              <w:lang w:val="en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.55pt;margin-top:734.85pt;width:493pt;height:43.4pt;z-index:-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" filled="f" fillcolor="#fffffe" stroked="f" strokecolor="#212120" insetpen="t">
              <v:textbox inset="2.88pt,2.88pt,2.88pt,2.88pt">
                <w:txbxContent>
                  <w:p w:rsidR="007819F0" w:rsidRPr="00590AC8" w:rsidRDefault="007819F0" w:rsidP="00DB4AB7">
                    <w:pPr>
                      <w:widowControl w:val="0"/>
                      <w:jc w:val="center"/>
                      <w:rPr>
                        <w:rFonts w:ascii="Georgia" w:hAnsi="Georgia" w:cs="Arial"/>
                        <w:bCs/>
                        <w:color w:val="FFFFFE"/>
                        <w:w w:val="90"/>
                        <w:szCs w:val="14"/>
                        <w:lang w:val="en"/>
                      </w:rPr>
                    </w:pPr>
                    <w:proofErr w:type="spellStart"/>
                    <w:r w:rsidRPr="00590AC8">
                      <w:rPr>
                        <w:rFonts w:ascii="Georgia" w:hAnsi="Georgia" w:cs="Arial"/>
                        <w:bCs/>
                        <w:color w:val="FFFFFE"/>
                        <w:w w:val="90"/>
                        <w:szCs w:val="14"/>
                        <w:lang w:val="en"/>
                      </w:rPr>
                      <w:t>Ph</w:t>
                    </w:r>
                    <w:proofErr w:type="spellEnd"/>
                    <w:r w:rsidRPr="00590AC8">
                      <w:rPr>
                        <w:rFonts w:ascii="Georgia" w:hAnsi="Georgia" w:cs="Arial"/>
                        <w:bCs/>
                        <w:color w:val="FFFFFE"/>
                        <w:w w:val="90"/>
                        <w:szCs w:val="14"/>
                        <w:lang w:val="en"/>
                      </w:rPr>
                      <w:t xml:space="preserve">: 412-563-8800 | Fax: 412-563-8319 </w:t>
                    </w:r>
                    <w:proofErr w:type="gramStart"/>
                    <w:r w:rsidRPr="00590AC8">
                      <w:rPr>
                        <w:rFonts w:ascii="Georgia" w:hAnsi="Georgia" w:cs="Arial"/>
                        <w:bCs/>
                        <w:color w:val="FFFFFE"/>
                        <w:w w:val="90"/>
                        <w:szCs w:val="14"/>
                        <w:lang w:val="en"/>
                      </w:rPr>
                      <w:t>|  PathwaysWellnessProgram.com</w:t>
                    </w:r>
                    <w:proofErr w:type="gramEnd"/>
                  </w:p>
                  <w:p w:rsidR="007819F0" w:rsidRPr="00590AC8" w:rsidRDefault="007819F0" w:rsidP="00DB4AB7">
                    <w:pPr>
                      <w:widowControl w:val="0"/>
                      <w:jc w:val="center"/>
                      <w:rPr>
                        <w:rFonts w:ascii="Georgia" w:hAnsi="Georgia" w:cs="Arial"/>
                        <w:bCs/>
                        <w:color w:val="FFFFFE"/>
                        <w:w w:val="90"/>
                        <w:szCs w:val="14"/>
                        <w:lang w:val="en"/>
                      </w:rPr>
                    </w:pPr>
                    <w:r w:rsidRPr="00590AC8">
                      <w:rPr>
                        <w:rFonts w:ascii="Georgia" w:hAnsi="Georgia" w:cs="Arial"/>
                        <w:bCs/>
                        <w:color w:val="FFFFFE"/>
                        <w:w w:val="90"/>
                        <w:szCs w:val="14"/>
                        <w:lang w:val="en"/>
                      </w:rPr>
                      <w:t>1910 Cochran Road | Manor Oak One, Suite 405 | Pittsburgh, PA 15220</w:t>
                    </w:r>
                  </w:p>
                  <w:p w:rsidR="007819F0" w:rsidRPr="003626A6" w:rsidRDefault="007819F0" w:rsidP="003626A6">
                    <w:pPr>
                      <w:widowControl w:val="0"/>
                      <w:spacing w:line="2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FFFFFE"/>
                        <w:w w:val="90"/>
                        <w:sz w:val="18"/>
                        <w:szCs w:val="14"/>
                        <w:lang w:val="e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3B" w:rsidRDefault="00BA0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B09" w:rsidRDefault="00755B09" w:rsidP="003626A6">
      <w:r>
        <w:separator/>
      </w:r>
    </w:p>
  </w:footnote>
  <w:footnote w:type="continuationSeparator" w:id="0">
    <w:p w:rsidR="00755B09" w:rsidRDefault="00755B09" w:rsidP="003626A6">
      <w:r>
        <w:continuationSeparator/>
      </w:r>
    </w:p>
  </w:footnote>
  <w:footnote w:type="continuationNotice" w:id="1">
    <w:p w:rsidR="00755B09" w:rsidRDefault="00755B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3B" w:rsidRDefault="00BA04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0D" w:rsidRDefault="00637E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3B" w:rsidRDefault="00BA04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3DD3"/>
    <w:multiLevelType w:val="hybridMultilevel"/>
    <w:tmpl w:val="FFB20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BF1D97"/>
    <w:multiLevelType w:val="hybridMultilevel"/>
    <w:tmpl w:val="097E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668A6"/>
    <w:multiLevelType w:val="hybridMultilevel"/>
    <w:tmpl w:val="FF2C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6016C"/>
    <w:multiLevelType w:val="hybridMultilevel"/>
    <w:tmpl w:val="58F63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3D61CB"/>
    <w:multiLevelType w:val="hybridMultilevel"/>
    <w:tmpl w:val="F510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0201F"/>
    <w:multiLevelType w:val="hybridMultilevel"/>
    <w:tmpl w:val="5E5A2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5285C"/>
    <w:multiLevelType w:val="hybridMultilevel"/>
    <w:tmpl w:val="B74EE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430B0"/>
    <w:multiLevelType w:val="hybridMultilevel"/>
    <w:tmpl w:val="D3D2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4489B"/>
    <w:multiLevelType w:val="hybridMultilevel"/>
    <w:tmpl w:val="E516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83"/>
    <w:rsid w:val="0008429C"/>
    <w:rsid w:val="000C6683"/>
    <w:rsid w:val="000D247E"/>
    <w:rsid w:val="00194B1B"/>
    <w:rsid w:val="001B326D"/>
    <w:rsid w:val="001D190B"/>
    <w:rsid w:val="001F2423"/>
    <w:rsid w:val="00253DAF"/>
    <w:rsid w:val="00280F45"/>
    <w:rsid w:val="00290C9A"/>
    <w:rsid w:val="002A6F4D"/>
    <w:rsid w:val="002F0D7D"/>
    <w:rsid w:val="003626A6"/>
    <w:rsid w:val="003A75C2"/>
    <w:rsid w:val="003B7DE5"/>
    <w:rsid w:val="00402BD3"/>
    <w:rsid w:val="00522509"/>
    <w:rsid w:val="00586E5A"/>
    <w:rsid w:val="00590AC8"/>
    <w:rsid w:val="005F70E4"/>
    <w:rsid w:val="00606D3B"/>
    <w:rsid w:val="00637E0D"/>
    <w:rsid w:val="0067222E"/>
    <w:rsid w:val="006D52BC"/>
    <w:rsid w:val="00701B61"/>
    <w:rsid w:val="00755B09"/>
    <w:rsid w:val="0077229E"/>
    <w:rsid w:val="007819F0"/>
    <w:rsid w:val="00846F28"/>
    <w:rsid w:val="008B52D8"/>
    <w:rsid w:val="00904EDB"/>
    <w:rsid w:val="00922165"/>
    <w:rsid w:val="0093736C"/>
    <w:rsid w:val="00964655"/>
    <w:rsid w:val="009703B7"/>
    <w:rsid w:val="00A01090"/>
    <w:rsid w:val="00A14964"/>
    <w:rsid w:val="00B024DE"/>
    <w:rsid w:val="00BA043B"/>
    <w:rsid w:val="00BB0F31"/>
    <w:rsid w:val="00BC7488"/>
    <w:rsid w:val="00C76278"/>
    <w:rsid w:val="00CD446D"/>
    <w:rsid w:val="00D225B5"/>
    <w:rsid w:val="00D8147C"/>
    <w:rsid w:val="00DB4AB7"/>
    <w:rsid w:val="00DD5A6B"/>
    <w:rsid w:val="00DE34EC"/>
    <w:rsid w:val="00E1763D"/>
    <w:rsid w:val="00E65CBA"/>
    <w:rsid w:val="00EB02CA"/>
    <w:rsid w:val="00F921F3"/>
    <w:rsid w:val="00F9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83"/>
    <w:pPr>
      <w:spacing w:after="200" w:line="276" w:lineRule="auto"/>
    </w:pPr>
    <w:rPr>
      <w:rFonts w:eastAsia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3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73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736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36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36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736C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736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736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736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2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26A6"/>
    <w:rPr>
      <w:color w:val="212120"/>
      <w:kern w:val="28"/>
    </w:rPr>
  </w:style>
  <w:style w:type="paragraph" w:styleId="Footer">
    <w:name w:val="footer"/>
    <w:basedOn w:val="Normal"/>
    <w:link w:val="FooterChar"/>
    <w:rsid w:val="00362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26A6"/>
    <w:rPr>
      <w:color w:val="212120"/>
      <w:kern w:val="28"/>
    </w:rPr>
  </w:style>
  <w:style w:type="paragraph" w:styleId="BalloonText">
    <w:name w:val="Balloon Text"/>
    <w:basedOn w:val="Normal"/>
    <w:link w:val="BalloonTextChar"/>
    <w:rsid w:val="00937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36C"/>
    <w:rPr>
      <w:rFonts w:ascii="Tahoma" w:hAnsi="Tahoma" w:cs="Tahoma"/>
      <w:color w:val="21212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73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3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73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736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736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736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736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736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736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93736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73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373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36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3736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736C"/>
    <w:rPr>
      <w:b/>
      <w:bCs/>
    </w:rPr>
  </w:style>
  <w:style w:type="character" w:styleId="Emphasis">
    <w:name w:val="Emphasis"/>
    <w:basedOn w:val="DefaultParagraphFont"/>
    <w:uiPriority w:val="20"/>
    <w:qFormat/>
    <w:rsid w:val="0093736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3736C"/>
    <w:rPr>
      <w:szCs w:val="32"/>
    </w:rPr>
  </w:style>
  <w:style w:type="paragraph" w:styleId="ListParagraph">
    <w:name w:val="List Paragraph"/>
    <w:basedOn w:val="Normal"/>
    <w:uiPriority w:val="34"/>
    <w:qFormat/>
    <w:rsid w:val="009373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736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736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36C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736C"/>
    <w:rPr>
      <w:b/>
      <w:i/>
      <w:sz w:val="24"/>
    </w:rPr>
  </w:style>
  <w:style w:type="character" w:styleId="SubtleEmphasis">
    <w:name w:val="Subtle Emphasis"/>
    <w:uiPriority w:val="19"/>
    <w:qFormat/>
    <w:rsid w:val="0093736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736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736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736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736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736C"/>
    <w:pPr>
      <w:outlineLvl w:val="9"/>
    </w:pPr>
  </w:style>
  <w:style w:type="paragraph" w:styleId="BodyText">
    <w:name w:val="Body Text"/>
    <w:basedOn w:val="Normal"/>
    <w:link w:val="BodyTextChar"/>
    <w:rsid w:val="00C76278"/>
    <w:pPr>
      <w:spacing w:after="120"/>
    </w:pPr>
    <w:rPr>
      <w:rFonts w:ascii="Corbel" w:eastAsia="Times New Roman" w:hAnsi="Corbel"/>
    </w:rPr>
  </w:style>
  <w:style w:type="character" w:customStyle="1" w:styleId="BodyTextChar">
    <w:name w:val="Body Text Char"/>
    <w:basedOn w:val="DefaultParagraphFont"/>
    <w:link w:val="BodyText"/>
    <w:rsid w:val="00C76278"/>
    <w:rPr>
      <w:rFonts w:ascii="Corbel" w:eastAsia="Times New Roman" w:hAnsi="Corbel"/>
      <w:sz w:val="24"/>
      <w:szCs w:val="24"/>
    </w:rPr>
  </w:style>
  <w:style w:type="paragraph" w:styleId="BodyTextIndent2">
    <w:name w:val="Body Text Indent 2"/>
    <w:basedOn w:val="Normal"/>
    <w:link w:val="BodyTextIndent2Char"/>
    <w:rsid w:val="00C76278"/>
    <w:pPr>
      <w:spacing w:after="120" w:line="480" w:lineRule="auto"/>
      <w:ind w:left="360"/>
    </w:pPr>
    <w:rPr>
      <w:rFonts w:ascii="Corbel" w:eastAsia="Times New Roman" w:hAnsi="Corbel"/>
    </w:rPr>
  </w:style>
  <w:style w:type="character" w:customStyle="1" w:styleId="BodyTextIndent2Char">
    <w:name w:val="Body Text Indent 2 Char"/>
    <w:basedOn w:val="DefaultParagraphFont"/>
    <w:link w:val="BodyTextIndent2"/>
    <w:rsid w:val="00C76278"/>
    <w:rPr>
      <w:rFonts w:ascii="Corbel" w:eastAsia="Times New Roman" w:hAnsi="Corbel"/>
      <w:sz w:val="24"/>
      <w:szCs w:val="24"/>
    </w:rPr>
  </w:style>
  <w:style w:type="paragraph" w:customStyle="1" w:styleId="Default">
    <w:name w:val="Default"/>
    <w:rsid w:val="00C76278"/>
    <w:pPr>
      <w:autoSpaceDE w:val="0"/>
      <w:autoSpaceDN w:val="0"/>
      <w:adjustRightInd w:val="0"/>
    </w:pPr>
    <w:rPr>
      <w:rFonts w:ascii="Candara" w:eastAsia="Times New Roman" w:hAnsi="Candara" w:cs="Candar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F92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83"/>
    <w:pPr>
      <w:spacing w:after="200" w:line="276" w:lineRule="auto"/>
    </w:pPr>
    <w:rPr>
      <w:rFonts w:eastAsia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3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73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736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36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36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736C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736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736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736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2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26A6"/>
    <w:rPr>
      <w:color w:val="212120"/>
      <w:kern w:val="28"/>
    </w:rPr>
  </w:style>
  <w:style w:type="paragraph" w:styleId="Footer">
    <w:name w:val="footer"/>
    <w:basedOn w:val="Normal"/>
    <w:link w:val="FooterChar"/>
    <w:rsid w:val="00362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26A6"/>
    <w:rPr>
      <w:color w:val="212120"/>
      <w:kern w:val="28"/>
    </w:rPr>
  </w:style>
  <w:style w:type="paragraph" w:styleId="BalloonText">
    <w:name w:val="Balloon Text"/>
    <w:basedOn w:val="Normal"/>
    <w:link w:val="BalloonTextChar"/>
    <w:rsid w:val="00937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36C"/>
    <w:rPr>
      <w:rFonts w:ascii="Tahoma" w:hAnsi="Tahoma" w:cs="Tahoma"/>
      <w:color w:val="21212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73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3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73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736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736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736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736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736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736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93736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73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373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36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3736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736C"/>
    <w:rPr>
      <w:b/>
      <w:bCs/>
    </w:rPr>
  </w:style>
  <w:style w:type="character" w:styleId="Emphasis">
    <w:name w:val="Emphasis"/>
    <w:basedOn w:val="DefaultParagraphFont"/>
    <w:uiPriority w:val="20"/>
    <w:qFormat/>
    <w:rsid w:val="0093736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3736C"/>
    <w:rPr>
      <w:szCs w:val="32"/>
    </w:rPr>
  </w:style>
  <w:style w:type="paragraph" w:styleId="ListParagraph">
    <w:name w:val="List Paragraph"/>
    <w:basedOn w:val="Normal"/>
    <w:uiPriority w:val="34"/>
    <w:qFormat/>
    <w:rsid w:val="009373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736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736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36C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736C"/>
    <w:rPr>
      <w:b/>
      <w:i/>
      <w:sz w:val="24"/>
    </w:rPr>
  </w:style>
  <w:style w:type="character" w:styleId="SubtleEmphasis">
    <w:name w:val="Subtle Emphasis"/>
    <w:uiPriority w:val="19"/>
    <w:qFormat/>
    <w:rsid w:val="0093736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736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736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736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736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736C"/>
    <w:pPr>
      <w:outlineLvl w:val="9"/>
    </w:pPr>
  </w:style>
  <w:style w:type="paragraph" w:styleId="BodyText">
    <w:name w:val="Body Text"/>
    <w:basedOn w:val="Normal"/>
    <w:link w:val="BodyTextChar"/>
    <w:rsid w:val="00C76278"/>
    <w:pPr>
      <w:spacing w:after="120"/>
    </w:pPr>
    <w:rPr>
      <w:rFonts w:ascii="Corbel" w:eastAsia="Times New Roman" w:hAnsi="Corbel"/>
    </w:rPr>
  </w:style>
  <w:style w:type="character" w:customStyle="1" w:styleId="BodyTextChar">
    <w:name w:val="Body Text Char"/>
    <w:basedOn w:val="DefaultParagraphFont"/>
    <w:link w:val="BodyText"/>
    <w:rsid w:val="00C76278"/>
    <w:rPr>
      <w:rFonts w:ascii="Corbel" w:eastAsia="Times New Roman" w:hAnsi="Corbel"/>
      <w:sz w:val="24"/>
      <w:szCs w:val="24"/>
    </w:rPr>
  </w:style>
  <w:style w:type="paragraph" w:styleId="BodyTextIndent2">
    <w:name w:val="Body Text Indent 2"/>
    <w:basedOn w:val="Normal"/>
    <w:link w:val="BodyTextIndent2Char"/>
    <w:rsid w:val="00C76278"/>
    <w:pPr>
      <w:spacing w:after="120" w:line="480" w:lineRule="auto"/>
      <w:ind w:left="360"/>
    </w:pPr>
    <w:rPr>
      <w:rFonts w:ascii="Corbel" w:eastAsia="Times New Roman" w:hAnsi="Corbel"/>
    </w:rPr>
  </w:style>
  <w:style w:type="character" w:customStyle="1" w:styleId="BodyTextIndent2Char">
    <w:name w:val="Body Text Indent 2 Char"/>
    <w:basedOn w:val="DefaultParagraphFont"/>
    <w:link w:val="BodyTextIndent2"/>
    <w:rsid w:val="00C76278"/>
    <w:rPr>
      <w:rFonts w:ascii="Corbel" w:eastAsia="Times New Roman" w:hAnsi="Corbel"/>
      <w:sz w:val="24"/>
      <w:szCs w:val="24"/>
    </w:rPr>
  </w:style>
  <w:style w:type="paragraph" w:customStyle="1" w:styleId="Default">
    <w:name w:val="Default"/>
    <w:rsid w:val="00C76278"/>
    <w:pPr>
      <w:autoSpaceDE w:val="0"/>
      <w:autoSpaceDN w:val="0"/>
      <w:adjustRightInd w:val="0"/>
    </w:pPr>
    <w:rPr>
      <w:rFonts w:ascii="Candara" w:eastAsia="Times New Roman" w:hAnsi="Candara" w:cs="Candar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F92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lients\immunization%20services\Immunization%20Forms\PSC-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7E3E-EC87-4C3F-9409-6A61AE5C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PSC-Letterhead Template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Steranka</dc:creator>
  <cp:lastModifiedBy>Stephen Chamberlain</cp:lastModifiedBy>
  <cp:revision>3</cp:revision>
  <cp:lastPrinted>2017-03-28T17:52:00Z</cp:lastPrinted>
  <dcterms:created xsi:type="dcterms:W3CDTF">2017-04-20T16:04:00Z</dcterms:created>
  <dcterms:modified xsi:type="dcterms:W3CDTF">2017-04-21T14:25:00Z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TC102580331033</vt:lpwstr>
  </property>
</Properties>
</file>