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61" w:rsidRDefault="00586E5A" w:rsidP="0008429C">
      <w:pPr>
        <w:tabs>
          <w:tab w:val="left" w:pos="7530"/>
        </w:tabs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-313690</wp:posOffset>
            </wp:positionV>
            <wp:extent cx="1381125" cy="849663"/>
            <wp:effectExtent l="0" t="0" r="0" b="7620"/>
            <wp:wrapNone/>
            <wp:docPr id="12" name="Picture 12" descr="H:\Marketing Communications\Logos\AHG\AHG-LOGO-L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rketing Communications\Logos\AHG\AHG-LOGO-LL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4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3E0C308" wp14:editId="50A6D835">
            <wp:extent cx="4019550" cy="762000"/>
            <wp:effectExtent l="0" t="0" r="0" b="0"/>
            <wp:docPr id="13" name="Picture 13" descr="Wellness 4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ness 4 Schoo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683" w:rsidRPr="00BC7488" w:rsidRDefault="00701B61" w:rsidP="00701B61">
      <w:pPr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32"/>
          <w:szCs w:val="32"/>
        </w:rPr>
        <w:t xml:space="preserve">          </w:t>
      </w:r>
      <w:r w:rsidR="000C6683" w:rsidRPr="00BC7488">
        <w:rPr>
          <w:rFonts w:ascii="Palatino Linotype" w:hAnsi="Palatino Linotype"/>
          <w:b/>
          <w:sz w:val="32"/>
          <w:szCs w:val="32"/>
        </w:rPr>
        <w:t>VACCINE FOR STUDENTS PROGRAM OVERVIEW</w:t>
      </w:r>
      <w:r>
        <w:rPr>
          <w:rFonts w:ascii="Palatino Linotype" w:hAnsi="Palatino Linotype"/>
          <w:b/>
          <w:sz w:val="32"/>
          <w:szCs w:val="32"/>
        </w:rPr>
        <w:br/>
      </w:r>
      <w:r w:rsidR="000C6683" w:rsidRPr="00BC7488">
        <w:rPr>
          <w:rFonts w:ascii="Palatino Linotype" w:hAnsi="Palatino Linotype"/>
          <w:b/>
          <w:sz w:val="28"/>
          <w:szCs w:val="28"/>
        </w:rPr>
        <w:t>American Health Ca</w:t>
      </w:r>
      <w:bookmarkStart w:id="0" w:name="_GoBack"/>
      <w:bookmarkEnd w:id="0"/>
      <w:r w:rsidR="000C6683" w:rsidRPr="00BC7488">
        <w:rPr>
          <w:rFonts w:ascii="Palatino Linotype" w:hAnsi="Palatino Linotype"/>
          <w:b/>
          <w:sz w:val="28"/>
          <w:szCs w:val="28"/>
        </w:rPr>
        <w:t>re Group will coordinate and provide:</w:t>
      </w:r>
    </w:p>
    <w:p w:rsidR="000C6683" w:rsidRPr="00BC7488" w:rsidRDefault="00BC7488" w:rsidP="000C6683">
      <w:pPr>
        <w:spacing w:after="0"/>
        <w:rPr>
          <w:rFonts w:ascii="Palatino Linotype" w:hAnsi="Palatino Linotype"/>
          <w:b/>
        </w:rPr>
      </w:pPr>
      <w:r w:rsidRPr="00BC7488">
        <w:rPr>
          <w:rFonts w:ascii="Palatino Linotype" w:hAnsi="Palatino Linotype"/>
          <w:b/>
        </w:rPr>
        <w:t>PRE-CLINIC</w:t>
      </w:r>
    </w:p>
    <w:p w:rsidR="002F0D7D" w:rsidRDefault="000C6683" w:rsidP="002F0D7D">
      <w:pPr>
        <w:pStyle w:val="ListParagraph"/>
        <w:numPr>
          <w:ilvl w:val="0"/>
          <w:numId w:val="5"/>
        </w:numPr>
        <w:spacing w:after="0"/>
        <w:rPr>
          <w:rFonts w:ascii="Palatino Linotype" w:hAnsi="Palatino Linotype"/>
          <w:sz w:val="21"/>
        </w:rPr>
      </w:pPr>
      <w:r w:rsidRPr="00BC7488">
        <w:rPr>
          <w:rFonts w:ascii="Palatino Linotype" w:hAnsi="Palatino Linotype"/>
          <w:sz w:val="21"/>
        </w:rPr>
        <w:t>Communication materials to assist in the promotion of the clinic</w:t>
      </w:r>
      <w:r w:rsidR="002F0D7D">
        <w:rPr>
          <w:rFonts w:ascii="Palatino Linotype" w:hAnsi="Palatino Linotype"/>
          <w:sz w:val="21"/>
        </w:rPr>
        <w:t xml:space="preserve"> – parents will receive a </w:t>
      </w:r>
      <w:r w:rsidR="005A0489">
        <w:rPr>
          <w:rFonts w:ascii="Palatino Linotype" w:hAnsi="Palatino Linotype"/>
          <w:sz w:val="21"/>
        </w:rPr>
        <w:t>letter</w:t>
      </w:r>
      <w:r w:rsidR="002F0D7D">
        <w:rPr>
          <w:rFonts w:ascii="Palatino Linotype" w:hAnsi="Palatino Linotype"/>
          <w:sz w:val="21"/>
        </w:rPr>
        <w:t xml:space="preserve"> where they can reserve the requested vaccines and supply their insurance information. </w:t>
      </w:r>
    </w:p>
    <w:p w:rsidR="002F0D7D" w:rsidRDefault="002F0D7D" w:rsidP="002F0D7D">
      <w:pPr>
        <w:pStyle w:val="ListParagraph"/>
        <w:numPr>
          <w:ilvl w:val="0"/>
          <w:numId w:val="5"/>
        </w:numPr>
        <w:spacing w:after="0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 xml:space="preserve">American HealthCare Group will verify coverage and coordinate a VFC provider for those students who require one. </w:t>
      </w:r>
    </w:p>
    <w:p w:rsidR="002F0D7D" w:rsidRPr="002F0D7D" w:rsidRDefault="002F0D7D" w:rsidP="002F0D7D">
      <w:pPr>
        <w:pStyle w:val="ListParagraph"/>
        <w:numPr>
          <w:ilvl w:val="0"/>
          <w:numId w:val="5"/>
        </w:numPr>
        <w:spacing w:after="0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Nurse will distribute the correct consent form depending on student’s insurance coverage.</w:t>
      </w:r>
    </w:p>
    <w:p w:rsidR="000C6683" w:rsidRPr="00BC7488" w:rsidRDefault="000C6683" w:rsidP="000C6683">
      <w:pPr>
        <w:pStyle w:val="ListParagraph"/>
        <w:numPr>
          <w:ilvl w:val="0"/>
          <w:numId w:val="5"/>
        </w:numPr>
        <w:spacing w:after="0"/>
        <w:rPr>
          <w:rFonts w:ascii="Palatino Linotype" w:hAnsi="Palatino Linotype"/>
          <w:sz w:val="21"/>
        </w:rPr>
      </w:pPr>
      <w:r w:rsidRPr="00BC7488">
        <w:rPr>
          <w:rFonts w:ascii="Palatino Linotype" w:hAnsi="Palatino Linotype"/>
          <w:sz w:val="21"/>
        </w:rPr>
        <w:t>On-line scheduling if requested</w:t>
      </w:r>
    </w:p>
    <w:p w:rsidR="000C6683" w:rsidRPr="00BC7488" w:rsidRDefault="000C6683" w:rsidP="000C6683">
      <w:pPr>
        <w:spacing w:after="0"/>
        <w:rPr>
          <w:rFonts w:ascii="Palatino Linotype" w:hAnsi="Palatino Linotype"/>
          <w:b/>
        </w:rPr>
      </w:pPr>
      <w:r w:rsidRPr="00BC7488">
        <w:rPr>
          <w:rFonts w:ascii="Palatino Linotype" w:hAnsi="Palatino Linotype"/>
          <w:b/>
        </w:rPr>
        <w:t>D</w:t>
      </w:r>
      <w:r w:rsidR="00BC7488" w:rsidRPr="00BC7488">
        <w:rPr>
          <w:rFonts w:ascii="Palatino Linotype" w:hAnsi="Palatino Linotype"/>
          <w:b/>
        </w:rPr>
        <w:t>AY OF CLINIC</w:t>
      </w:r>
    </w:p>
    <w:p w:rsidR="000C6683" w:rsidRPr="00BC7488" w:rsidRDefault="000C6683" w:rsidP="000C6683">
      <w:pPr>
        <w:pStyle w:val="ListParagraph"/>
        <w:numPr>
          <w:ilvl w:val="0"/>
          <w:numId w:val="6"/>
        </w:numPr>
        <w:spacing w:after="0"/>
        <w:rPr>
          <w:rFonts w:ascii="Palatino Linotype" w:hAnsi="Palatino Linotype"/>
          <w:sz w:val="21"/>
        </w:rPr>
      </w:pPr>
      <w:r w:rsidRPr="00BC7488">
        <w:rPr>
          <w:rFonts w:ascii="Palatino Linotype" w:hAnsi="Palatino Linotype"/>
          <w:sz w:val="21"/>
        </w:rPr>
        <w:t>All vaccine and supplies needed for the clinic</w:t>
      </w:r>
      <w:r w:rsidR="002F0D7D">
        <w:rPr>
          <w:rFonts w:ascii="Palatino Linotype" w:hAnsi="Palatino Linotype"/>
          <w:sz w:val="21"/>
        </w:rPr>
        <w:t xml:space="preserve"> </w:t>
      </w:r>
    </w:p>
    <w:p w:rsidR="000C6683" w:rsidRPr="00BC7488" w:rsidRDefault="000C6683" w:rsidP="000C6683">
      <w:pPr>
        <w:pStyle w:val="ListParagraph"/>
        <w:numPr>
          <w:ilvl w:val="0"/>
          <w:numId w:val="6"/>
        </w:numPr>
        <w:spacing w:after="0"/>
        <w:rPr>
          <w:rFonts w:ascii="Palatino Linotype" w:hAnsi="Palatino Linotype"/>
          <w:sz w:val="21"/>
        </w:rPr>
      </w:pPr>
      <w:r w:rsidRPr="00BC7488">
        <w:rPr>
          <w:rFonts w:ascii="Palatino Linotype" w:hAnsi="Palatino Linotype"/>
          <w:sz w:val="21"/>
        </w:rPr>
        <w:t>Credentialed Nurse(s) to administer the vaccine</w:t>
      </w:r>
    </w:p>
    <w:p w:rsidR="000C6683" w:rsidRPr="00BC7488" w:rsidRDefault="000C6683" w:rsidP="000C6683">
      <w:pPr>
        <w:pStyle w:val="ListParagraph"/>
        <w:numPr>
          <w:ilvl w:val="0"/>
          <w:numId w:val="6"/>
        </w:numPr>
        <w:spacing w:after="0"/>
        <w:rPr>
          <w:rFonts w:ascii="Palatino Linotype" w:hAnsi="Palatino Linotype"/>
          <w:sz w:val="21"/>
        </w:rPr>
      </w:pPr>
      <w:r w:rsidRPr="00BC7488">
        <w:rPr>
          <w:rFonts w:ascii="Palatino Linotype" w:hAnsi="Palatino Linotype"/>
          <w:sz w:val="21"/>
        </w:rPr>
        <w:t>Administrative Coordinator(s) to help the clinic run smoothly</w:t>
      </w:r>
    </w:p>
    <w:p w:rsidR="002F0D7D" w:rsidRPr="00BC7488" w:rsidRDefault="002F0D7D" w:rsidP="002F0D7D">
      <w:pPr>
        <w:pStyle w:val="ListParagraph"/>
        <w:numPr>
          <w:ilvl w:val="0"/>
          <w:numId w:val="6"/>
        </w:numPr>
        <w:spacing w:after="0"/>
        <w:rPr>
          <w:rFonts w:ascii="Palatino Linotype" w:hAnsi="Palatino Linotype"/>
          <w:sz w:val="21"/>
        </w:rPr>
      </w:pPr>
      <w:r w:rsidRPr="00BC7488">
        <w:rPr>
          <w:rFonts w:ascii="Palatino Linotype" w:hAnsi="Palatino Linotype"/>
          <w:sz w:val="21"/>
        </w:rPr>
        <w:t>Collection of patient forms</w:t>
      </w:r>
    </w:p>
    <w:p w:rsidR="000C6683" w:rsidRDefault="000C6683" w:rsidP="000C6683">
      <w:pPr>
        <w:pStyle w:val="ListParagraph"/>
        <w:numPr>
          <w:ilvl w:val="0"/>
          <w:numId w:val="6"/>
        </w:numPr>
        <w:spacing w:after="0"/>
        <w:rPr>
          <w:rFonts w:ascii="Palatino Linotype" w:hAnsi="Palatino Linotype"/>
          <w:sz w:val="21"/>
        </w:rPr>
      </w:pPr>
      <w:r w:rsidRPr="00BC7488">
        <w:rPr>
          <w:rFonts w:ascii="Palatino Linotype" w:hAnsi="Palatino Linotype"/>
          <w:sz w:val="21"/>
        </w:rPr>
        <w:t>Collection of cash, if appropriate, and a receipt for payment</w:t>
      </w:r>
    </w:p>
    <w:p w:rsidR="002F0D7D" w:rsidRPr="00BC7488" w:rsidRDefault="002F0D7D" w:rsidP="000C6683">
      <w:pPr>
        <w:pStyle w:val="ListParagraph"/>
        <w:numPr>
          <w:ilvl w:val="0"/>
          <w:numId w:val="6"/>
        </w:numPr>
        <w:spacing w:after="0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Letter to doctor</w:t>
      </w:r>
    </w:p>
    <w:p w:rsidR="000C6683" w:rsidRPr="00701B61" w:rsidRDefault="000C6683" w:rsidP="002F0D7D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/>
          <w:sz w:val="21"/>
        </w:rPr>
      </w:pPr>
      <w:r w:rsidRPr="00701B61">
        <w:rPr>
          <w:rFonts w:ascii="Palatino Linotype" w:hAnsi="Palatino Linotype"/>
          <w:sz w:val="21"/>
        </w:rPr>
        <w:t>The clinic site cleaned and returned to condition prior to clinic</w:t>
      </w:r>
      <w:r w:rsidR="002F0D7D" w:rsidRPr="00701B61">
        <w:rPr>
          <w:rFonts w:ascii="Palatino Linotype" w:hAnsi="Palatino Linotype"/>
          <w:sz w:val="21"/>
        </w:rPr>
        <w:t xml:space="preserve"> , removal of all bio-hazardous waste from the site </w:t>
      </w:r>
    </w:p>
    <w:p w:rsidR="000C6683" w:rsidRPr="00BC7488" w:rsidRDefault="00BC7488" w:rsidP="000C6683">
      <w:pPr>
        <w:spacing w:after="0"/>
        <w:rPr>
          <w:rFonts w:ascii="Palatino Linotype" w:hAnsi="Palatino Linotype"/>
          <w:b/>
        </w:rPr>
      </w:pPr>
      <w:r w:rsidRPr="00BC7488">
        <w:rPr>
          <w:rFonts w:ascii="Palatino Linotype" w:hAnsi="Palatino Linotype"/>
          <w:b/>
        </w:rPr>
        <w:t>POST-CLINIC</w:t>
      </w:r>
    </w:p>
    <w:p w:rsidR="000C6683" w:rsidRPr="00BC7488" w:rsidRDefault="000C6683" w:rsidP="000C6683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21"/>
        </w:rPr>
      </w:pPr>
      <w:r w:rsidRPr="00BC7488">
        <w:rPr>
          <w:rFonts w:ascii="Palatino Linotype" w:hAnsi="Palatino Linotype"/>
          <w:sz w:val="21"/>
        </w:rPr>
        <w:t>Sending of a post-clinic survey to site contact for comments ,recommendations and follow-up</w:t>
      </w:r>
    </w:p>
    <w:p w:rsidR="000C6683" w:rsidRPr="00BC7488" w:rsidRDefault="000C6683" w:rsidP="000C6683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21"/>
        </w:rPr>
      </w:pPr>
      <w:r w:rsidRPr="00BC7488">
        <w:rPr>
          <w:rFonts w:ascii="Palatino Linotype" w:hAnsi="Palatino Linotype"/>
          <w:sz w:val="21"/>
        </w:rPr>
        <w:t xml:space="preserve">Billing of all insurance claims </w:t>
      </w:r>
    </w:p>
    <w:p w:rsidR="000C6683" w:rsidRPr="00BC7488" w:rsidRDefault="000C6683" w:rsidP="000C6683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21"/>
        </w:rPr>
      </w:pPr>
      <w:r w:rsidRPr="00BC7488">
        <w:rPr>
          <w:rFonts w:ascii="Palatino Linotype" w:hAnsi="Palatino Linotype"/>
          <w:sz w:val="21"/>
        </w:rPr>
        <w:t>Collection of payments for services provided. No students will be billed for any amount unless the insurance plan rejected the claim</w:t>
      </w:r>
      <w:r w:rsidR="005A0489">
        <w:rPr>
          <w:rFonts w:ascii="Palatino Linotype" w:hAnsi="Palatino Linotype"/>
          <w:sz w:val="21"/>
        </w:rPr>
        <w:t xml:space="preserve"> or only paid a percentage</w:t>
      </w:r>
      <w:r w:rsidRPr="00BC7488">
        <w:rPr>
          <w:rFonts w:ascii="Palatino Linotype" w:hAnsi="Palatino Linotype"/>
          <w:sz w:val="21"/>
        </w:rPr>
        <w:t>.</w:t>
      </w:r>
    </w:p>
    <w:p w:rsidR="000C6683" w:rsidRPr="00BC7488" w:rsidRDefault="000C6683" w:rsidP="000C6683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21"/>
        </w:rPr>
      </w:pPr>
      <w:r w:rsidRPr="00BC7488">
        <w:rPr>
          <w:rFonts w:ascii="Palatino Linotype" w:hAnsi="Palatino Linotype"/>
          <w:sz w:val="21"/>
        </w:rPr>
        <w:t>Maintenance of all student records on file for designated time period</w:t>
      </w:r>
    </w:p>
    <w:p w:rsidR="000C6683" w:rsidRPr="00BC7488" w:rsidRDefault="000C6683" w:rsidP="000C6683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21"/>
        </w:rPr>
      </w:pPr>
      <w:r w:rsidRPr="00BC7488">
        <w:rPr>
          <w:rFonts w:ascii="Palatino Linotype" w:hAnsi="Palatino Linotype"/>
          <w:sz w:val="21"/>
        </w:rPr>
        <w:t xml:space="preserve">Reporting of student immunizations </w:t>
      </w:r>
      <w:r w:rsidR="002F0D7D">
        <w:rPr>
          <w:rFonts w:ascii="Palatino Linotype" w:hAnsi="Palatino Linotype"/>
          <w:sz w:val="21"/>
        </w:rPr>
        <w:t>to</w:t>
      </w:r>
      <w:r w:rsidRPr="00BC7488">
        <w:rPr>
          <w:rFonts w:ascii="Palatino Linotype" w:hAnsi="Palatino Linotype"/>
          <w:sz w:val="21"/>
        </w:rPr>
        <w:t xml:space="preserve"> health department </w:t>
      </w:r>
    </w:p>
    <w:p w:rsidR="000C6683" w:rsidRPr="00BC7488" w:rsidRDefault="000C6683" w:rsidP="000C6683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21"/>
        </w:rPr>
      </w:pPr>
      <w:r w:rsidRPr="00BC7488">
        <w:rPr>
          <w:rFonts w:ascii="Palatino Linotype" w:hAnsi="Palatino Linotype"/>
          <w:sz w:val="21"/>
        </w:rPr>
        <w:t>Group statistics summary report for clinic site if requested</w:t>
      </w:r>
    </w:p>
    <w:p w:rsidR="000C6683" w:rsidRPr="00BC7488" w:rsidRDefault="000C6683" w:rsidP="000C6683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21"/>
        </w:rPr>
      </w:pPr>
      <w:r w:rsidRPr="00BC7488">
        <w:rPr>
          <w:rFonts w:ascii="Palatino Linotype" w:hAnsi="Palatino Linotype"/>
          <w:sz w:val="21"/>
        </w:rPr>
        <w:t>Response to individual inquiries and questions after the clinic</w:t>
      </w:r>
      <w:r w:rsidR="00701B61">
        <w:rPr>
          <w:rFonts w:ascii="Palatino Linotype" w:hAnsi="Palatino Linotype"/>
          <w:sz w:val="21"/>
        </w:rPr>
        <w:br/>
      </w:r>
    </w:p>
    <w:p w:rsidR="000C6683" w:rsidRPr="00BC7488" w:rsidRDefault="000C6683" w:rsidP="000C6683">
      <w:pPr>
        <w:spacing w:after="0"/>
        <w:rPr>
          <w:rFonts w:ascii="Palatino Linotype" w:hAnsi="Palatino Linotype"/>
          <w:b/>
          <w:sz w:val="28"/>
          <w:szCs w:val="28"/>
        </w:rPr>
      </w:pPr>
      <w:r w:rsidRPr="00BC7488">
        <w:rPr>
          <w:rFonts w:ascii="Palatino Linotype" w:hAnsi="Palatino Linotype"/>
          <w:b/>
          <w:sz w:val="28"/>
          <w:szCs w:val="28"/>
        </w:rPr>
        <w:t xml:space="preserve">School will coordinate and provide: </w:t>
      </w:r>
    </w:p>
    <w:p w:rsidR="000C6683" w:rsidRPr="00BC7488" w:rsidRDefault="000C6683" w:rsidP="000C6683">
      <w:pPr>
        <w:pStyle w:val="ListParagraph"/>
        <w:numPr>
          <w:ilvl w:val="0"/>
          <w:numId w:val="8"/>
        </w:numPr>
        <w:spacing w:after="0"/>
        <w:rPr>
          <w:rFonts w:ascii="Palatino Linotype" w:hAnsi="Palatino Linotype"/>
          <w:sz w:val="21"/>
        </w:rPr>
      </w:pPr>
      <w:r w:rsidRPr="00BC7488">
        <w:rPr>
          <w:rFonts w:ascii="Palatino Linotype" w:hAnsi="Palatino Linotype"/>
          <w:sz w:val="21"/>
        </w:rPr>
        <w:t>Date(s), time(s) and location(s) for clinic</w:t>
      </w:r>
    </w:p>
    <w:p w:rsidR="00701B61" w:rsidRDefault="005A0489" w:rsidP="00701B61">
      <w:pPr>
        <w:pStyle w:val="ListParagraph"/>
        <w:numPr>
          <w:ilvl w:val="0"/>
          <w:numId w:val="8"/>
        </w:numPr>
        <w:spacing w:after="0"/>
        <w:jc w:val="both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Communicate</w:t>
      </w:r>
      <w:r w:rsidR="000C6683" w:rsidRPr="00BC7488">
        <w:rPr>
          <w:rFonts w:ascii="Palatino Linotype" w:hAnsi="Palatino Linotype"/>
          <w:sz w:val="21"/>
        </w:rPr>
        <w:t xml:space="preserve"> to the students, parents and staff the clinic details</w:t>
      </w:r>
    </w:p>
    <w:p w:rsidR="00701B61" w:rsidRPr="00701B61" w:rsidRDefault="000C6683" w:rsidP="00701B61">
      <w:pPr>
        <w:pStyle w:val="ListParagraph"/>
        <w:numPr>
          <w:ilvl w:val="0"/>
          <w:numId w:val="8"/>
        </w:numPr>
        <w:spacing w:after="0"/>
        <w:rPr>
          <w:rFonts w:ascii="Palatino Linotype" w:hAnsi="Palatino Linotype"/>
          <w:sz w:val="21"/>
        </w:rPr>
      </w:pPr>
      <w:r w:rsidRPr="00701B61">
        <w:rPr>
          <w:rFonts w:ascii="Palatino Linotype" w:hAnsi="Palatino Linotype"/>
          <w:sz w:val="21"/>
        </w:rPr>
        <w:t>Estimates of the volume of vaccines requested two weeks prior to clinic date</w:t>
      </w:r>
      <w:r w:rsidR="00701B61" w:rsidRPr="00701B61">
        <w:rPr>
          <w:rFonts w:ascii="Palatino Linotype" w:hAnsi="Palatino Linotype"/>
          <w:sz w:val="21"/>
        </w:rPr>
        <w:br/>
      </w:r>
    </w:p>
    <w:sectPr w:rsidR="00701B61" w:rsidRPr="00701B61" w:rsidSect="00701B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720" w:bottom="720" w:left="720" w:header="360" w:footer="1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83" w:rsidRDefault="000C6683" w:rsidP="003626A6">
      <w:r>
        <w:separator/>
      </w:r>
    </w:p>
  </w:endnote>
  <w:endnote w:type="continuationSeparator" w:id="0">
    <w:p w:rsidR="000C6683" w:rsidRDefault="000C6683" w:rsidP="003626A6">
      <w:r>
        <w:continuationSeparator/>
      </w:r>
    </w:p>
  </w:endnote>
  <w:endnote w:type="continuationNotice" w:id="1">
    <w:p w:rsidR="000C6683" w:rsidRDefault="000C66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3B" w:rsidRDefault="00BA04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F0" w:rsidRDefault="00637E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5A4CB17" wp14:editId="5E0FFC22">
              <wp:simplePos x="0" y="0"/>
              <wp:positionH relativeFrom="column">
                <wp:posOffset>-567690</wp:posOffset>
              </wp:positionH>
              <wp:positionV relativeFrom="paragraph">
                <wp:posOffset>136525</wp:posOffset>
              </wp:positionV>
              <wp:extent cx="7874635" cy="596900"/>
              <wp:effectExtent l="0" t="0" r="12065" b="12700"/>
              <wp:wrapNone/>
              <wp:docPr id="9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635" cy="596900"/>
                      </a:xfrm>
                      <a:custGeom>
                        <a:avLst/>
                        <a:gdLst>
                          <a:gd name="T0" fmla="*/ 0 w 2448"/>
                          <a:gd name="T1" fmla="*/ 199 h 199"/>
                          <a:gd name="T2" fmla="*/ 2448 w 2448"/>
                          <a:gd name="T3" fmla="*/ 139 h 1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48" h="199">
                            <a:moveTo>
                              <a:pt x="0" y="199"/>
                            </a:moveTo>
                            <a:cubicBezTo>
                              <a:pt x="996" y="0"/>
                              <a:pt x="1911" y="65"/>
                              <a:pt x="2448" y="139"/>
                            </a:cubicBezTo>
                          </a:path>
                        </a:pathLst>
                      </a:custGeom>
                      <a:noFill/>
                      <a:ln w="6374">
                        <a:solidFill>
                          <a:srgbClr val="C4D6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8" o:spid="_x0000_s1026" style="position:absolute;margin-left:-44.7pt;margin-top:10.75pt;width:620.05pt;height:4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8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" path="m,199c996,,1911,65,2448,139e" filled="f" fillcolor="#fffffe" strokecolor="#c4d600" strokeweight=".17706mm">
              <v:stroke joinstyle="miter"/>
              <v:shadow color="#8c8682"/>
              <v:path arrowok="t" o:connecttype="custom" o:connectlocs="0,596900;7874635,416930" o:connectangles="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64888D5" wp14:editId="47B61D1C">
              <wp:simplePos x="0" y="0"/>
              <wp:positionH relativeFrom="column">
                <wp:posOffset>-481965</wp:posOffset>
              </wp:positionH>
              <wp:positionV relativeFrom="paragraph">
                <wp:posOffset>61595</wp:posOffset>
              </wp:positionV>
              <wp:extent cx="7874635" cy="524510"/>
              <wp:effectExtent l="0" t="0" r="12065" b="2794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635" cy="524510"/>
                      </a:xfrm>
                      <a:custGeom>
                        <a:avLst/>
                        <a:gdLst>
                          <a:gd name="T0" fmla="*/ 0 w 2448"/>
                          <a:gd name="T1" fmla="*/ 174 h 175"/>
                          <a:gd name="T2" fmla="*/ 2448 w 2448"/>
                          <a:gd name="T3" fmla="*/ 175 h 17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48" h="175">
                            <a:moveTo>
                              <a:pt x="0" y="174"/>
                            </a:moveTo>
                            <a:cubicBezTo>
                              <a:pt x="1008" y="0"/>
                              <a:pt x="1924" y="89"/>
                              <a:pt x="2448" y="175"/>
                            </a:cubicBezTo>
                          </a:path>
                        </a:pathLst>
                      </a:custGeom>
                      <a:noFill/>
                      <a:ln w="6374">
                        <a:solidFill>
                          <a:srgbClr val="FFFFFE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4" o:spid="_x0000_s1026" style="position:absolute;margin-left:-37.95pt;margin-top:4.85pt;width:620.05pt;height:41.3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8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" path="m,174c1008,,1924,89,2448,175e" filled="f" fillcolor="#fffffe" strokecolor="#fffffe" strokeweight=".17706mm">
              <v:stroke joinstyle="miter"/>
              <v:shadow color="#8c8682"/>
              <v:path arrowok="t" o:connecttype="custom" o:connectlocs="0,521513;7874635,524510" o:connectangles="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0878AD2" wp14:editId="5AE57759">
              <wp:simplePos x="0" y="0"/>
              <wp:positionH relativeFrom="column">
                <wp:posOffset>-529590</wp:posOffset>
              </wp:positionH>
              <wp:positionV relativeFrom="paragraph">
                <wp:posOffset>-111125</wp:posOffset>
              </wp:positionV>
              <wp:extent cx="7874635" cy="633095"/>
              <wp:effectExtent l="0" t="0" r="0" b="14605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635" cy="633095"/>
                      </a:xfrm>
                      <a:custGeom>
                        <a:avLst/>
                        <a:gdLst>
                          <a:gd name="T0" fmla="*/ 0 w 2448"/>
                          <a:gd name="T1" fmla="*/ 211 h 211"/>
                          <a:gd name="T2" fmla="*/ 2448 w 2448"/>
                          <a:gd name="T3" fmla="*/ 123 h 2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48" h="211">
                            <a:moveTo>
                              <a:pt x="0" y="211"/>
                            </a:moveTo>
                            <a:cubicBezTo>
                              <a:pt x="995" y="0"/>
                              <a:pt x="1912" y="55"/>
                              <a:pt x="2448" y="123"/>
                            </a:cubicBezTo>
                          </a:path>
                        </a:pathLst>
                      </a:custGeom>
                      <a:noFill/>
                      <a:ln w="6374">
                        <a:solidFill>
                          <a:srgbClr val="FFFFFE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5" o:spid="_x0000_s1026" style="position:absolute;margin-left:-41.7pt;margin-top:-8.75pt;width:620.05pt;height:49.8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8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" path="m,211c995,,1912,55,2448,123e" filled="f" fillcolor="#fffffe" strokecolor="#fffffe" strokeweight=".17706mm">
              <v:stroke joinstyle="miter"/>
              <v:shadow color="#8c8682"/>
              <v:path arrowok="t" o:connecttype="custom" o:connectlocs="0,633095;7874635,369055" o:connectangles="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020821A" wp14:editId="6A2BE115">
              <wp:simplePos x="0" y="0"/>
              <wp:positionH relativeFrom="column">
                <wp:posOffset>-647700</wp:posOffset>
              </wp:positionH>
              <wp:positionV relativeFrom="paragraph">
                <wp:posOffset>62230</wp:posOffset>
              </wp:positionV>
              <wp:extent cx="7950835" cy="587375"/>
              <wp:effectExtent l="0" t="0" r="12065" b="22225"/>
              <wp:wrapNone/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950835" cy="587375"/>
                      </a:xfrm>
                      <a:custGeom>
                        <a:avLst/>
                        <a:gdLst>
                          <a:gd name="T0" fmla="*/ 0 w 2448"/>
                          <a:gd name="T1" fmla="*/ 196 h 196"/>
                          <a:gd name="T2" fmla="*/ 2448 w 2448"/>
                          <a:gd name="T3" fmla="*/ 142 h 19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48" h="196">
                            <a:moveTo>
                              <a:pt x="0" y="196"/>
                            </a:moveTo>
                            <a:cubicBezTo>
                              <a:pt x="997" y="0"/>
                              <a:pt x="1912" y="67"/>
                              <a:pt x="2448" y="142"/>
                            </a:cubicBezTo>
                          </a:path>
                        </a:pathLst>
                      </a:custGeom>
                      <a:noFill/>
                      <a:ln w="6374">
                        <a:solidFill>
                          <a:srgbClr val="FFFFFE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Freeform 7" o:spid="_x0000_s1026" style="position:absolute;margin-left:-51pt;margin-top:4.9pt;width:626.05pt;height:46.2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448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" path="m,196c997,,1912,67,2448,142e" filled="f" fillcolor="#fffffe" strokecolor="#fffffe" strokeweight=".17706mm">
              <v:stroke joinstyle="miter"/>
              <v:shadow color="#8c8682"/>
              <v:path arrowok="t" o:connecttype="custom" o:connectlocs="0,587375;7950835,425547" o:connectangles="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66C0F7" wp14:editId="71059181">
              <wp:simplePos x="0" y="0"/>
              <wp:positionH relativeFrom="column">
                <wp:posOffset>-567690</wp:posOffset>
              </wp:positionH>
              <wp:positionV relativeFrom="paragraph">
                <wp:posOffset>22860</wp:posOffset>
              </wp:positionV>
              <wp:extent cx="7874635" cy="596900"/>
              <wp:effectExtent l="0" t="0" r="0" b="12700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74635" cy="596900"/>
                      </a:xfrm>
                      <a:custGeom>
                        <a:avLst/>
                        <a:gdLst>
                          <a:gd name="T0" fmla="*/ 2448 w 2448"/>
                          <a:gd name="T1" fmla="*/ 140 h 199"/>
                          <a:gd name="T2" fmla="*/ 0 w 2448"/>
                          <a:gd name="T3" fmla="*/ 199 h 1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448" h="199">
                            <a:moveTo>
                              <a:pt x="2448" y="140"/>
                            </a:moveTo>
                            <a:cubicBezTo>
                              <a:pt x="1912" y="66"/>
                              <a:pt x="997" y="0"/>
                              <a:pt x="0" y="199"/>
                            </a:cubicBezTo>
                          </a:path>
                        </a:pathLst>
                      </a:custGeom>
                      <a:noFill/>
                      <a:ln w="6374">
                        <a:solidFill>
                          <a:srgbClr val="C4D6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6" o:spid="_x0000_s1026" style="position:absolute;margin-left:-44.7pt;margin-top:1.8pt;width:620.05pt;height:4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8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" path="m2448,140c1912,66,997,,,199e" filled="f" fillcolor="#fffffe" strokecolor="#c4d600" strokeweight=".17706mm">
              <v:stroke joinstyle="miter"/>
              <v:shadow color="#8c8682"/>
              <v:path arrowok="t" o:connecttype="custom" o:connectlocs="7874635,419930;0,596900" o:connectangles="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DABF087" wp14:editId="4837762F">
              <wp:simplePos x="0" y="0"/>
              <wp:positionH relativeFrom="page">
                <wp:posOffset>-28575</wp:posOffset>
              </wp:positionH>
              <wp:positionV relativeFrom="page">
                <wp:posOffset>8696325</wp:posOffset>
              </wp:positionV>
              <wp:extent cx="7827010" cy="1358265"/>
              <wp:effectExtent l="0" t="0" r="254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27010" cy="1358265"/>
                      </a:xfrm>
                      <a:custGeom>
                        <a:avLst/>
                        <a:gdLst>
                          <a:gd name="T0" fmla="*/ 2448 w 2448"/>
                          <a:gd name="T1" fmla="*/ 487 h 487"/>
                          <a:gd name="T2" fmla="*/ 2448 w 2448"/>
                          <a:gd name="T3" fmla="*/ 147 h 487"/>
                          <a:gd name="T4" fmla="*/ 0 w 2448"/>
                          <a:gd name="T5" fmla="*/ 148 h 487"/>
                          <a:gd name="T6" fmla="*/ 0 w 2448"/>
                          <a:gd name="T7" fmla="*/ 487 h 487"/>
                          <a:gd name="T8" fmla="*/ 2448 w 2448"/>
                          <a:gd name="T9" fmla="*/ 487 h 4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487">
                            <a:moveTo>
                              <a:pt x="2448" y="487"/>
                            </a:moveTo>
                            <a:cubicBezTo>
                              <a:pt x="2448" y="147"/>
                              <a:pt x="2448" y="147"/>
                              <a:pt x="2448" y="147"/>
                            </a:cubicBezTo>
                            <a:cubicBezTo>
                              <a:pt x="1240" y="0"/>
                              <a:pt x="422" y="86"/>
                              <a:pt x="0" y="148"/>
                            </a:cubicBezTo>
                            <a:cubicBezTo>
                              <a:pt x="0" y="487"/>
                              <a:pt x="0" y="487"/>
                              <a:pt x="0" y="487"/>
                            </a:cubicBezTo>
                            <a:lnTo>
                              <a:pt x="2448" y="487"/>
                            </a:lnTo>
                            <a:close/>
                          </a:path>
                        </a:pathLst>
                      </a:custGeom>
                      <a:solidFill>
                        <a:srgbClr val="2E364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1212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-2.25pt;margin-top:684.75pt;width:616.3pt;height:106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" path="m2448,487v,-340,,-340,,-340c1240,,422,86,,148,,487,,487,,487r2448,xe" fillcolor="#2e3640" stroked="f" strokecolor="#212120">
              <v:shadow color="#8c8682"/>
              <v:path arrowok="t" o:connecttype="custom" o:connectlocs="7827010,1358265;7827010,409990;0,412779;0,1358265;7827010,1358265" o:connectangles="0,0,0,0,0"/>
              <w10:wrap anchorx="page" anchory="page"/>
            </v:shape>
          </w:pict>
        </mc:Fallback>
      </mc:AlternateContent>
    </w:r>
    <w:r w:rsidR="00DB4AB7">
      <w:rPr>
        <w:noProof/>
      </w:rPr>
      <mc:AlternateContent>
        <mc:Choice Requires="wps">
          <w:drawing>
            <wp:anchor distT="36576" distB="36576" distL="36576" distR="36576" simplePos="0" relativeHeight="251653120" behindDoc="1" locked="0" layoutInCell="1" allowOverlap="1" wp14:anchorId="12BDCEC1" wp14:editId="16B18840">
              <wp:simplePos x="0" y="0"/>
              <wp:positionH relativeFrom="page">
                <wp:posOffset>756285</wp:posOffset>
              </wp:positionH>
              <wp:positionV relativeFrom="page">
                <wp:posOffset>9332595</wp:posOffset>
              </wp:positionV>
              <wp:extent cx="6261100" cy="551180"/>
              <wp:effectExtent l="0" t="0" r="635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0" cy="551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819F0" w:rsidRPr="00590AC8" w:rsidRDefault="007819F0" w:rsidP="00DB4AB7">
                          <w:pPr>
                            <w:widowControl w:val="0"/>
                            <w:jc w:val="center"/>
                            <w:rPr>
                              <w:rFonts w:ascii="Georgia" w:hAnsi="Georgia" w:cs="Arial"/>
                              <w:bCs/>
                              <w:color w:val="FFFFFE"/>
                              <w:w w:val="90"/>
                              <w:szCs w:val="14"/>
                              <w:lang w:val="en"/>
                            </w:rPr>
                          </w:pPr>
                          <w:proofErr w:type="spellStart"/>
                          <w:r w:rsidRPr="00590AC8">
                            <w:rPr>
                              <w:rFonts w:ascii="Georgia" w:hAnsi="Georgia" w:cs="Arial"/>
                              <w:bCs/>
                              <w:color w:val="FFFFFE"/>
                              <w:w w:val="90"/>
                              <w:szCs w:val="14"/>
                              <w:lang w:val="en"/>
                            </w:rPr>
                            <w:t>Ph</w:t>
                          </w:r>
                          <w:proofErr w:type="spellEnd"/>
                          <w:r w:rsidRPr="00590AC8">
                            <w:rPr>
                              <w:rFonts w:ascii="Georgia" w:hAnsi="Georgia" w:cs="Arial"/>
                              <w:bCs/>
                              <w:color w:val="FFFFFE"/>
                              <w:w w:val="90"/>
                              <w:szCs w:val="14"/>
                              <w:lang w:val="en"/>
                            </w:rPr>
                            <w:t xml:space="preserve">: 412-563-8800 | Fax: 412-563-8319 </w:t>
                          </w:r>
                          <w:proofErr w:type="gramStart"/>
                          <w:r w:rsidRPr="00590AC8">
                            <w:rPr>
                              <w:rFonts w:ascii="Georgia" w:hAnsi="Georgia" w:cs="Arial"/>
                              <w:bCs/>
                              <w:color w:val="FFFFFE"/>
                              <w:w w:val="90"/>
                              <w:szCs w:val="14"/>
                              <w:lang w:val="en"/>
                            </w:rPr>
                            <w:t>|  PathwaysWellnessProgram.com</w:t>
                          </w:r>
                          <w:proofErr w:type="gramEnd"/>
                        </w:p>
                        <w:p w:rsidR="007819F0" w:rsidRPr="00590AC8" w:rsidRDefault="007819F0" w:rsidP="00DB4AB7">
                          <w:pPr>
                            <w:widowControl w:val="0"/>
                            <w:jc w:val="center"/>
                            <w:rPr>
                              <w:rFonts w:ascii="Georgia" w:hAnsi="Georgia" w:cs="Arial"/>
                              <w:bCs/>
                              <w:color w:val="FFFFFE"/>
                              <w:w w:val="90"/>
                              <w:szCs w:val="14"/>
                              <w:lang w:val="en"/>
                            </w:rPr>
                          </w:pPr>
                          <w:r w:rsidRPr="00590AC8">
                            <w:rPr>
                              <w:rFonts w:ascii="Georgia" w:hAnsi="Georgia" w:cs="Arial"/>
                              <w:bCs/>
                              <w:color w:val="FFFFFE"/>
                              <w:w w:val="90"/>
                              <w:szCs w:val="14"/>
                              <w:lang w:val="en"/>
                            </w:rPr>
                            <w:t>1910 Cochran Road | Manor Oak One, Suite 405 | Pittsburgh, PA 15220</w:t>
                          </w:r>
                        </w:p>
                        <w:p w:rsidR="007819F0" w:rsidRPr="003626A6" w:rsidRDefault="007819F0" w:rsidP="003626A6">
                          <w:pPr>
                            <w:widowControl w:val="0"/>
                            <w:spacing w:line="2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E"/>
                              <w:w w:val="90"/>
                              <w:sz w:val="18"/>
                              <w:szCs w:val="14"/>
                              <w:lang w:val="en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.55pt;margin-top:734.85pt;width:493pt;height:43.4pt;z-index:-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" filled="f" fillcolor="#fffffe" stroked="f" strokecolor="#212120" insetpen="t">
              <v:textbox inset="2.88pt,2.88pt,2.88pt,2.88pt">
                <w:txbxContent>
                  <w:p w:rsidR="007819F0" w:rsidRPr="00590AC8" w:rsidRDefault="007819F0" w:rsidP="00DB4AB7">
                    <w:pPr>
                      <w:widowControl w:val="0"/>
                      <w:jc w:val="center"/>
                      <w:rPr>
                        <w:rFonts w:ascii="Georgia" w:hAnsi="Georgia" w:cs="Arial"/>
                        <w:bCs/>
                        <w:color w:val="FFFFFE"/>
                        <w:w w:val="90"/>
                        <w:szCs w:val="14"/>
                        <w:lang w:val="en"/>
                      </w:rPr>
                    </w:pPr>
                    <w:proofErr w:type="spellStart"/>
                    <w:r w:rsidRPr="00590AC8">
                      <w:rPr>
                        <w:rFonts w:ascii="Georgia" w:hAnsi="Georgia" w:cs="Arial"/>
                        <w:bCs/>
                        <w:color w:val="FFFFFE"/>
                        <w:w w:val="90"/>
                        <w:szCs w:val="14"/>
                        <w:lang w:val="en"/>
                      </w:rPr>
                      <w:t>Ph</w:t>
                    </w:r>
                    <w:proofErr w:type="spellEnd"/>
                    <w:r w:rsidRPr="00590AC8">
                      <w:rPr>
                        <w:rFonts w:ascii="Georgia" w:hAnsi="Georgia" w:cs="Arial"/>
                        <w:bCs/>
                        <w:color w:val="FFFFFE"/>
                        <w:w w:val="90"/>
                        <w:szCs w:val="14"/>
                        <w:lang w:val="en"/>
                      </w:rPr>
                      <w:t xml:space="preserve">: 412-563-8800 | Fax: 412-563-8319 </w:t>
                    </w:r>
                    <w:proofErr w:type="gramStart"/>
                    <w:r w:rsidRPr="00590AC8">
                      <w:rPr>
                        <w:rFonts w:ascii="Georgia" w:hAnsi="Georgia" w:cs="Arial"/>
                        <w:bCs/>
                        <w:color w:val="FFFFFE"/>
                        <w:w w:val="90"/>
                        <w:szCs w:val="14"/>
                        <w:lang w:val="en"/>
                      </w:rPr>
                      <w:t>|  PathwaysWellnessProgram.com</w:t>
                    </w:r>
                    <w:proofErr w:type="gramEnd"/>
                  </w:p>
                  <w:p w:rsidR="007819F0" w:rsidRPr="00590AC8" w:rsidRDefault="007819F0" w:rsidP="00DB4AB7">
                    <w:pPr>
                      <w:widowControl w:val="0"/>
                      <w:jc w:val="center"/>
                      <w:rPr>
                        <w:rFonts w:ascii="Georgia" w:hAnsi="Georgia" w:cs="Arial"/>
                        <w:bCs/>
                        <w:color w:val="FFFFFE"/>
                        <w:w w:val="90"/>
                        <w:szCs w:val="14"/>
                        <w:lang w:val="en"/>
                      </w:rPr>
                    </w:pPr>
                    <w:r w:rsidRPr="00590AC8">
                      <w:rPr>
                        <w:rFonts w:ascii="Georgia" w:hAnsi="Georgia" w:cs="Arial"/>
                        <w:bCs/>
                        <w:color w:val="FFFFFE"/>
                        <w:w w:val="90"/>
                        <w:szCs w:val="14"/>
                        <w:lang w:val="en"/>
                      </w:rPr>
                      <w:t>1910 Cochran Road | Manor Oak One, Suite 405 | Pittsburgh, PA 15220</w:t>
                    </w:r>
                  </w:p>
                  <w:p w:rsidR="007819F0" w:rsidRPr="003626A6" w:rsidRDefault="007819F0" w:rsidP="003626A6">
                    <w:pPr>
                      <w:widowControl w:val="0"/>
                      <w:spacing w:line="2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FFFFFE"/>
                        <w:w w:val="90"/>
                        <w:sz w:val="18"/>
                        <w:szCs w:val="14"/>
                        <w:lang w:val="e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3B" w:rsidRDefault="00BA0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83" w:rsidRDefault="000C6683" w:rsidP="003626A6">
      <w:r>
        <w:separator/>
      </w:r>
    </w:p>
  </w:footnote>
  <w:footnote w:type="continuationSeparator" w:id="0">
    <w:p w:rsidR="000C6683" w:rsidRDefault="000C6683" w:rsidP="003626A6">
      <w:r>
        <w:continuationSeparator/>
      </w:r>
    </w:p>
  </w:footnote>
  <w:footnote w:type="continuationNotice" w:id="1">
    <w:p w:rsidR="000C6683" w:rsidRDefault="000C66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3B" w:rsidRDefault="00BA04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0D" w:rsidRDefault="00637E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3B" w:rsidRDefault="00BA04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3DD3"/>
    <w:multiLevelType w:val="hybridMultilevel"/>
    <w:tmpl w:val="FFB20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BF1D97"/>
    <w:multiLevelType w:val="hybridMultilevel"/>
    <w:tmpl w:val="097E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6016C"/>
    <w:multiLevelType w:val="hybridMultilevel"/>
    <w:tmpl w:val="58F63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3D61CB"/>
    <w:multiLevelType w:val="hybridMultilevel"/>
    <w:tmpl w:val="F510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0201F"/>
    <w:multiLevelType w:val="hybridMultilevel"/>
    <w:tmpl w:val="5E5A2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5285C"/>
    <w:multiLevelType w:val="hybridMultilevel"/>
    <w:tmpl w:val="B74EE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430B0"/>
    <w:multiLevelType w:val="hybridMultilevel"/>
    <w:tmpl w:val="D3D2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4489B"/>
    <w:multiLevelType w:val="hybridMultilevel"/>
    <w:tmpl w:val="E516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83"/>
    <w:rsid w:val="0008429C"/>
    <w:rsid w:val="000C6683"/>
    <w:rsid w:val="000D247E"/>
    <w:rsid w:val="00194B1B"/>
    <w:rsid w:val="001B326D"/>
    <w:rsid w:val="001D190B"/>
    <w:rsid w:val="001F2423"/>
    <w:rsid w:val="00253DAF"/>
    <w:rsid w:val="00280F45"/>
    <w:rsid w:val="00290C9A"/>
    <w:rsid w:val="002F0D7D"/>
    <w:rsid w:val="003626A6"/>
    <w:rsid w:val="003A75C2"/>
    <w:rsid w:val="003B7DE5"/>
    <w:rsid w:val="00402BD3"/>
    <w:rsid w:val="00522509"/>
    <w:rsid w:val="00586E5A"/>
    <w:rsid w:val="00590AC8"/>
    <w:rsid w:val="005A0489"/>
    <w:rsid w:val="005F70E4"/>
    <w:rsid w:val="00606D3B"/>
    <w:rsid w:val="00637E0D"/>
    <w:rsid w:val="0067222E"/>
    <w:rsid w:val="006D52BC"/>
    <w:rsid w:val="00701B61"/>
    <w:rsid w:val="0077229E"/>
    <w:rsid w:val="007819F0"/>
    <w:rsid w:val="00846F28"/>
    <w:rsid w:val="008B52D8"/>
    <w:rsid w:val="00904EDB"/>
    <w:rsid w:val="00922165"/>
    <w:rsid w:val="0093736C"/>
    <w:rsid w:val="00964655"/>
    <w:rsid w:val="00A01090"/>
    <w:rsid w:val="00A14964"/>
    <w:rsid w:val="00B024DE"/>
    <w:rsid w:val="00BA043B"/>
    <w:rsid w:val="00BB0F31"/>
    <w:rsid w:val="00BC7488"/>
    <w:rsid w:val="00C76278"/>
    <w:rsid w:val="00CD446D"/>
    <w:rsid w:val="00D225B5"/>
    <w:rsid w:val="00D8147C"/>
    <w:rsid w:val="00DB4AB7"/>
    <w:rsid w:val="00DD5A6B"/>
    <w:rsid w:val="00DE34EC"/>
    <w:rsid w:val="00E1763D"/>
    <w:rsid w:val="00E65CBA"/>
    <w:rsid w:val="00EB02CA"/>
    <w:rsid w:val="00F921F3"/>
    <w:rsid w:val="00F9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83"/>
    <w:pPr>
      <w:spacing w:after="200" w:line="276" w:lineRule="auto"/>
    </w:pPr>
    <w:rPr>
      <w:rFonts w:eastAsia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3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73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736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36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36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736C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736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736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736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2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26A6"/>
    <w:rPr>
      <w:color w:val="212120"/>
      <w:kern w:val="28"/>
    </w:rPr>
  </w:style>
  <w:style w:type="paragraph" w:styleId="Footer">
    <w:name w:val="footer"/>
    <w:basedOn w:val="Normal"/>
    <w:link w:val="FooterChar"/>
    <w:rsid w:val="00362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26A6"/>
    <w:rPr>
      <w:color w:val="212120"/>
      <w:kern w:val="28"/>
    </w:rPr>
  </w:style>
  <w:style w:type="paragraph" w:styleId="BalloonText">
    <w:name w:val="Balloon Text"/>
    <w:basedOn w:val="Normal"/>
    <w:link w:val="BalloonTextChar"/>
    <w:rsid w:val="00937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36C"/>
    <w:rPr>
      <w:rFonts w:ascii="Tahoma" w:hAnsi="Tahoma" w:cs="Tahoma"/>
      <w:color w:val="21212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73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3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73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736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736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736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736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736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736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93736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73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373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36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3736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736C"/>
    <w:rPr>
      <w:b/>
      <w:bCs/>
    </w:rPr>
  </w:style>
  <w:style w:type="character" w:styleId="Emphasis">
    <w:name w:val="Emphasis"/>
    <w:basedOn w:val="DefaultParagraphFont"/>
    <w:uiPriority w:val="20"/>
    <w:qFormat/>
    <w:rsid w:val="0093736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3736C"/>
    <w:rPr>
      <w:szCs w:val="32"/>
    </w:rPr>
  </w:style>
  <w:style w:type="paragraph" w:styleId="ListParagraph">
    <w:name w:val="List Paragraph"/>
    <w:basedOn w:val="Normal"/>
    <w:uiPriority w:val="34"/>
    <w:qFormat/>
    <w:rsid w:val="009373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736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736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36C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736C"/>
    <w:rPr>
      <w:b/>
      <w:i/>
      <w:sz w:val="24"/>
    </w:rPr>
  </w:style>
  <w:style w:type="character" w:styleId="SubtleEmphasis">
    <w:name w:val="Subtle Emphasis"/>
    <w:uiPriority w:val="19"/>
    <w:qFormat/>
    <w:rsid w:val="0093736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736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736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736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736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736C"/>
    <w:pPr>
      <w:outlineLvl w:val="9"/>
    </w:pPr>
  </w:style>
  <w:style w:type="paragraph" w:styleId="BodyText">
    <w:name w:val="Body Text"/>
    <w:basedOn w:val="Normal"/>
    <w:link w:val="BodyTextChar"/>
    <w:rsid w:val="00C76278"/>
    <w:pPr>
      <w:spacing w:after="120"/>
    </w:pPr>
    <w:rPr>
      <w:rFonts w:ascii="Corbel" w:eastAsia="Times New Roman" w:hAnsi="Corbel"/>
    </w:rPr>
  </w:style>
  <w:style w:type="character" w:customStyle="1" w:styleId="BodyTextChar">
    <w:name w:val="Body Text Char"/>
    <w:basedOn w:val="DefaultParagraphFont"/>
    <w:link w:val="BodyText"/>
    <w:rsid w:val="00C76278"/>
    <w:rPr>
      <w:rFonts w:ascii="Corbel" w:eastAsia="Times New Roman" w:hAnsi="Corbel"/>
      <w:sz w:val="24"/>
      <w:szCs w:val="24"/>
    </w:rPr>
  </w:style>
  <w:style w:type="paragraph" w:styleId="BodyTextIndent2">
    <w:name w:val="Body Text Indent 2"/>
    <w:basedOn w:val="Normal"/>
    <w:link w:val="BodyTextIndent2Char"/>
    <w:rsid w:val="00C76278"/>
    <w:pPr>
      <w:spacing w:after="120" w:line="480" w:lineRule="auto"/>
      <w:ind w:left="360"/>
    </w:pPr>
    <w:rPr>
      <w:rFonts w:ascii="Corbel" w:eastAsia="Times New Roman" w:hAnsi="Corbel"/>
    </w:rPr>
  </w:style>
  <w:style w:type="character" w:customStyle="1" w:styleId="BodyTextIndent2Char">
    <w:name w:val="Body Text Indent 2 Char"/>
    <w:basedOn w:val="DefaultParagraphFont"/>
    <w:link w:val="BodyTextIndent2"/>
    <w:rsid w:val="00C76278"/>
    <w:rPr>
      <w:rFonts w:ascii="Corbel" w:eastAsia="Times New Roman" w:hAnsi="Corbel"/>
      <w:sz w:val="24"/>
      <w:szCs w:val="24"/>
    </w:rPr>
  </w:style>
  <w:style w:type="paragraph" w:customStyle="1" w:styleId="Default">
    <w:name w:val="Default"/>
    <w:rsid w:val="00C76278"/>
    <w:pPr>
      <w:autoSpaceDE w:val="0"/>
      <w:autoSpaceDN w:val="0"/>
      <w:adjustRightInd w:val="0"/>
    </w:pPr>
    <w:rPr>
      <w:rFonts w:ascii="Candara" w:eastAsia="Times New Roman" w:hAnsi="Candara" w:cs="Candar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F921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83"/>
    <w:pPr>
      <w:spacing w:after="200" w:line="276" w:lineRule="auto"/>
    </w:pPr>
    <w:rPr>
      <w:rFonts w:eastAsia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3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736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736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36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36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736C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736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736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736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2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26A6"/>
    <w:rPr>
      <w:color w:val="212120"/>
      <w:kern w:val="28"/>
    </w:rPr>
  </w:style>
  <w:style w:type="paragraph" w:styleId="Footer">
    <w:name w:val="footer"/>
    <w:basedOn w:val="Normal"/>
    <w:link w:val="FooterChar"/>
    <w:rsid w:val="00362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26A6"/>
    <w:rPr>
      <w:color w:val="212120"/>
      <w:kern w:val="28"/>
    </w:rPr>
  </w:style>
  <w:style w:type="paragraph" w:styleId="BalloonText">
    <w:name w:val="Balloon Text"/>
    <w:basedOn w:val="Normal"/>
    <w:link w:val="BalloonTextChar"/>
    <w:rsid w:val="00937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36C"/>
    <w:rPr>
      <w:rFonts w:ascii="Tahoma" w:hAnsi="Tahoma" w:cs="Tahoma"/>
      <w:color w:val="21212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73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3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73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736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736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736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736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736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736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93736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73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373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36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3736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736C"/>
    <w:rPr>
      <w:b/>
      <w:bCs/>
    </w:rPr>
  </w:style>
  <w:style w:type="character" w:styleId="Emphasis">
    <w:name w:val="Emphasis"/>
    <w:basedOn w:val="DefaultParagraphFont"/>
    <w:uiPriority w:val="20"/>
    <w:qFormat/>
    <w:rsid w:val="0093736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3736C"/>
    <w:rPr>
      <w:szCs w:val="32"/>
    </w:rPr>
  </w:style>
  <w:style w:type="paragraph" w:styleId="ListParagraph">
    <w:name w:val="List Paragraph"/>
    <w:basedOn w:val="Normal"/>
    <w:uiPriority w:val="34"/>
    <w:qFormat/>
    <w:rsid w:val="009373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736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736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36C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736C"/>
    <w:rPr>
      <w:b/>
      <w:i/>
      <w:sz w:val="24"/>
    </w:rPr>
  </w:style>
  <w:style w:type="character" w:styleId="SubtleEmphasis">
    <w:name w:val="Subtle Emphasis"/>
    <w:uiPriority w:val="19"/>
    <w:qFormat/>
    <w:rsid w:val="0093736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736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736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736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736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736C"/>
    <w:pPr>
      <w:outlineLvl w:val="9"/>
    </w:pPr>
  </w:style>
  <w:style w:type="paragraph" w:styleId="BodyText">
    <w:name w:val="Body Text"/>
    <w:basedOn w:val="Normal"/>
    <w:link w:val="BodyTextChar"/>
    <w:rsid w:val="00C76278"/>
    <w:pPr>
      <w:spacing w:after="120"/>
    </w:pPr>
    <w:rPr>
      <w:rFonts w:ascii="Corbel" w:eastAsia="Times New Roman" w:hAnsi="Corbel"/>
    </w:rPr>
  </w:style>
  <w:style w:type="character" w:customStyle="1" w:styleId="BodyTextChar">
    <w:name w:val="Body Text Char"/>
    <w:basedOn w:val="DefaultParagraphFont"/>
    <w:link w:val="BodyText"/>
    <w:rsid w:val="00C76278"/>
    <w:rPr>
      <w:rFonts w:ascii="Corbel" w:eastAsia="Times New Roman" w:hAnsi="Corbel"/>
      <w:sz w:val="24"/>
      <w:szCs w:val="24"/>
    </w:rPr>
  </w:style>
  <w:style w:type="paragraph" w:styleId="BodyTextIndent2">
    <w:name w:val="Body Text Indent 2"/>
    <w:basedOn w:val="Normal"/>
    <w:link w:val="BodyTextIndent2Char"/>
    <w:rsid w:val="00C76278"/>
    <w:pPr>
      <w:spacing w:after="120" w:line="480" w:lineRule="auto"/>
      <w:ind w:left="360"/>
    </w:pPr>
    <w:rPr>
      <w:rFonts w:ascii="Corbel" w:eastAsia="Times New Roman" w:hAnsi="Corbel"/>
    </w:rPr>
  </w:style>
  <w:style w:type="character" w:customStyle="1" w:styleId="BodyTextIndent2Char">
    <w:name w:val="Body Text Indent 2 Char"/>
    <w:basedOn w:val="DefaultParagraphFont"/>
    <w:link w:val="BodyTextIndent2"/>
    <w:rsid w:val="00C76278"/>
    <w:rPr>
      <w:rFonts w:ascii="Corbel" w:eastAsia="Times New Roman" w:hAnsi="Corbel"/>
      <w:sz w:val="24"/>
      <w:szCs w:val="24"/>
    </w:rPr>
  </w:style>
  <w:style w:type="paragraph" w:customStyle="1" w:styleId="Default">
    <w:name w:val="Default"/>
    <w:rsid w:val="00C76278"/>
    <w:pPr>
      <w:autoSpaceDE w:val="0"/>
      <w:autoSpaceDN w:val="0"/>
      <w:adjustRightInd w:val="0"/>
    </w:pPr>
    <w:rPr>
      <w:rFonts w:ascii="Candara" w:eastAsia="Times New Roman" w:hAnsi="Candara" w:cs="Candar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F92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lients\immunization%20services\Immunization%20Forms\PSC-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E638-454F-49C1-BFBE-4257CC74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PSC-Letterhead Template</Template>
  <TotalTime>0</TotalTime>
  <Pages>1</Pages>
  <Words>255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Steranka</dc:creator>
  <cp:lastModifiedBy>Stephen Chamberlain</cp:lastModifiedBy>
  <cp:revision>2</cp:revision>
  <cp:lastPrinted>2017-03-28T17:52:00Z</cp:lastPrinted>
  <dcterms:created xsi:type="dcterms:W3CDTF">2017-08-31T14:32:00Z</dcterms:created>
  <dcterms:modified xsi:type="dcterms:W3CDTF">2017-08-31T14:32:00Z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TC102580331033</vt:lpwstr>
  </property>
</Properties>
</file>